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A" w:rsidRDefault="00C5473A" w:rsidP="004B1A86">
      <w:pPr>
        <w:spacing w:after="0" w:line="240" w:lineRule="auto"/>
        <w:rPr>
          <w:sz w:val="24"/>
          <w:szCs w:val="24"/>
        </w:rPr>
      </w:pPr>
    </w:p>
    <w:p w:rsidR="00C5473A" w:rsidRDefault="00C5473A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Сведения, подлежащие передаче </w:t>
      </w:r>
    </w:p>
    <w:p w:rsidR="00C5473A" w:rsidRDefault="00C5473A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официальном сайте</w:t>
      </w:r>
    </w:p>
    <w:p w:rsidR="00C5473A" w:rsidRDefault="00C5473A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Толстихинского сельсовета</w:t>
      </w:r>
    </w:p>
    <w:p w:rsidR="00C5473A" w:rsidRDefault="00C5473A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Уярского района Красноярского края</w:t>
      </w:r>
    </w:p>
    <w:p w:rsidR="00C5473A" w:rsidRDefault="00C5473A" w:rsidP="003645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sz w:val="24"/>
          <w:szCs w:val="24"/>
        </w:rPr>
        <w:t>За отчетный период с 01.01.2013 г. по 31.12.2013 г.)</w:t>
      </w:r>
    </w:p>
    <w:p w:rsidR="00C5473A" w:rsidRPr="00871AFE" w:rsidRDefault="00C5473A" w:rsidP="00364542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1620"/>
        <w:gridCol w:w="1440"/>
        <w:gridCol w:w="1260"/>
        <w:gridCol w:w="1871"/>
        <w:gridCol w:w="1270"/>
        <w:gridCol w:w="1250"/>
        <w:gridCol w:w="1790"/>
        <w:gridCol w:w="1272"/>
        <w:gridCol w:w="1258"/>
        <w:gridCol w:w="1260"/>
        <w:gridCol w:w="992"/>
      </w:tblGrid>
      <w:tr w:rsidR="00C5473A" w:rsidTr="001D29D4">
        <w:trPr>
          <w:trHeight w:val="501"/>
        </w:trPr>
        <w:tc>
          <w:tcPr>
            <w:tcW w:w="616" w:type="dxa"/>
            <w:vMerge w:val="restart"/>
            <w:vAlign w:val="center"/>
          </w:tcPr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№ п/п</w:t>
            </w:r>
          </w:p>
        </w:tc>
        <w:tc>
          <w:tcPr>
            <w:tcW w:w="1620" w:type="dxa"/>
            <w:vMerge w:val="restart"/>
            <w:vAlign w:val="center"/>
          </w:tcPr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Фамилия,</w:t>
            </w:r>
          </w:p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Имя,</w:t>
            </w:r>
          </w:p>
          <w:p w:rsidR="00C5473A" w:rsidRPr="00422BC5" w:rsidRDefault="00C5473A" w:rsidP="003E5E62">
            <w:pPr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Отчество</w:t>
            </w:r>
          </w:p>
        </w:tc>
        <w:tc>
          <w:tcPr>
            <w:tcW w:w="1440" w:type="dxa"/>
            <w:vMerge w:val="restart"/>
            <w:vAlign w:val="center"/>
          </w:tcPr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vMerge w:val="restart"/>
            <w:vAlign w:val="center"/>
          </w:tcPr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Величина дохода</w:t>
            </w:r>
          </w:p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(руб)</w:t>
            </w:r>
          </w:p>
        </w:tc>
        <w:tc>
          <w:tcPr>
            <w:tcW w:w="4391" w:type="dxa"/>
            <w:gridSpan w:val="3"/>
            <w:vAlign w:val="center"/>
          </w:tcPr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недв</w:t>
            </w:r>
            <w:r>
              <w:rPr>
                <w:sz w:val="24"/>
                <w:szCs w:val="24"/>
              </w:rPr>
              <w:t>ижимого имущества, принадлежащие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20" w:type="dxa"/>
            <w:gridSpan w:val="3"/>
            <w:vAlign w:val="center"/>
          </w:tcPr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объектов не</w:t>
            </w:r>
            <w:r>
              <w:rPr>
                <w:sz w:val="24"/>
                <w:szCs w:val="24"/>
              </w:rPr>
              <w:t>движимого имущества, находящиеся</w:t>
            </w:r>
            <w:r w:rsidRPr="00422BC5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52" w:type="dxa"/>
            <w:gridSpan w:val="2"/>
            <w:vAlign w:val="center"/>
          </w:tcPr>
          <w:p w:rsidR="00C5473A" w:rsidRPr="00422BC5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2BC5">
              <w:rPr>
                <w:sz w:val="24"/>
                <w:szCs w:val="24"/>
              </w:rPr>
              <w:t>Перечень транспортных средств, принадлежащи</w:t>
            </w:r>
            <w:r>
              <w:rPr>
                <w:sz w:val="24"/>
                <w:szCs w:val="24"/>
              </w:rPr>
              <w:t>е</w:t>
            </w:r>
            <w:r w:rsidRPr="00422BC5">
              <w:rPr>
                <w:sz w:val="24"/>
                <w:szCs w:val="24"/>
              </w:rPr>
              <w:t xml:space="preserve"> на праве собственности</w:t>
            </w:r>
          </w:p>
        </w:tc>
      </w:tr>
      <w:tr w:rsidR="00C5473A" w:rsidTr="001D29D4">
        <w:trPr>
          <w:trHeight w:val="877"/>
        </w:trPr>
        <w:tc>
          <w:tcPr>
            <w:tcW w:w="616" w:type="dxa"/>
            <w:vMerge/>
          </w:tcPr>
          <w:p w:rsidR="00C5473A" w:rsidRDefault="00C5473A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5473A" w:rsidRDefault="00C5473A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C5473A" w:rsidRDefault="00C5473A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C5473A" w:rsidRDefault="00C5473A" w:rsidP="003645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располо-</w:t>
            </w:r>
          </w:p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жения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располо-жения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</w:t>
            </w:r>
          </w:p>
        </w:tc>
      </w:tr>
      <w:tr w:rsidR="00C5473A" w:rsidTr="001D29D4">
        <w:trPr>
          <w:trHeight w:val="503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Берзин Валерий Эдуардович</w:t>
            </w: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  <w:tc>
          <w:tcPr>
            <w:tcW w:w="1260" w:type="dxa"/>
            <w:vAlign w:val="center"/>
          </w:tcPr>
          <w:p w:rsidR="00C5473A" w:rsidRDefault="00C5473A" w:rsidP="001D29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487553,00</w:t>
            </w: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162671,00</w:t>
            </w: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2/15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</w:t>
            </w:r>
          </w:p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2107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1/9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1131300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1459,0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163"/>
        </w:trPr>
        <w:tc>
          <w:tcPr>
            <w:tcW w:w="15899" w:type="dxa"/>
            <w:gridSpan w:val="12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Галина Михайловна</w:t>
            </w: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371195,68</w:t>
            </w: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313"/>
        </w:trPr>
        <w:tc>
          <w:tcPr>
            <w:tcW w:w="15899" w:type="dxa"/>
            <w:gridSpan w:val="12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Оглоблина Светлана Анатольевна</w:t>
            </w: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286840,88</w:t>
            </w: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0365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194897,20</w:t>
            </w:r>
          </w:p>
        </w:tc>
        <w:tc>
          <w:tcPr>
            <w:tcW w:w="1871" w:type="dxa"/>
            <w:vAlign w:val="center"/>
          </w:tcPr>
          <w:p w:rsidR="00C5473A" w:rsidRDefault="00C5473A" w:rsidP="009747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1/4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Pr="0097470E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</w:p>
        </w:tc>
        <w:tc>
          <w:tcPr>
            <w:tcW w:w="992" w:type="dxa"/>
            <w:vAlign w:val="center"/>
          </w:tcPr>
          <w:p w:rsidR="00C5473A" w:rsidRPr="0097470E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 Atlas</w:t>
            </w:r>
          </w:p>
        </w:tc>
      </w:tr>
      <w:tr w:rsidR="00C5473A" w:rsidTr="001D29D4">
        <w:trPr>
          <w:trHeight w:val="291"/>
        </w:trPr>
        <w:tc>
          <w:tcPr>
            <w:tcW w:w="15899" w:type="dxa"/>
            <w:gridSpan w:val="12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Михалева Александра Ивановна</w:t>
            </w: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267680,00</w:t>
            </w: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Земельная доля 1/15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2136000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214000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1/4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1/4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САЗ 3507</w:t>
            </w:r>
          </w:p>
        </w:tc>
      </w:tr>
      <w:tr w:rsidR="00C5473A" w:rsidTr="001D29D4">
        <w:trPr>
          <w:trHeight w:val="412"/>
        </w:trPr>
        <w:tc>
          <w:tcPr>
            <w:tcW w:w="616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 участок</w:t>
            </w:r>
          </w:p>
        </w:tc>
        <w:tc>
          <w:tcPr>
            <w:tcW w:w="127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9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8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5473A" w:rsidRDefault="00C5473A" w:rsidP="003E5E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473A" w:rsidRPr="004578E8" w:rsidRDefault="00C5473A" w:rsidP="00364542">
      <w:pPr>
        <w:spacing w:after="0" w:line="240" w:lineRule="auto"/>
        <w:jc w:val="center"/>
        <w:rPr>
          <w:sz w:val="24"/>
          <w:szCs w:val="24"/>
        </w:rPr>
      </w:pPr>
    </w:p>
    <w:sectPr w:rsidR="00C5473A" w:rsidRPr="004578E8" w:rsidSect="001A5604">
      <w:pgSz w:w="16838" w:h="11906" w:orient="landscape"/>
      <w:pgMar w:top="567" w:right="249" w:bottom="567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BA2"/>
    <w:multiLevelType w:val="hybridMultilevel"/>
    <w:tmpl w:val="655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93D6F"/>
    <w:multiLevelType w:val="hybridMultilevel"/>
    <w:tmpl w:val="FD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23C44"/>
    <w:multiLevelType w:val="hybridMultilevel"/>
    <w:tmpl w:val="74BA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AE2965"/>
    <w:multiLevelType w:val="hybridMultilevel"/>
    <w:tmpl w:val="80C4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0363DB"/>
    <w:multiLevelType w:val="hybridMultilevel"/>
    <w:tmpl w:val="457E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B52611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4D786B"/>
    <w:multiLevelType w:val="hybridMultilevel"/>
    <w:tmpl w:val="E4AC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833EBD"/>
    <w:multiLevelType w:val="hybridMultilevel"/>
    <w:tmpl w:val="4360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417"/>
    <w:rsid w:val="000365B4"/>
    <w:rsid w:val="00040FAB"/>
    <w:rsid w:val="00074417"/>
    <w:rsid w:val="000E7770"/>
    <w:rsid w:val="00106B39"/>
    <w:rsid w:val="0014219E"/>
    <w:rsid w:val="001436EF"/>
    <w:rsid w:val="00166940"/>
    <w:rsid w:val="00191300"/>
    <w:rsid w:val="001A5604"/>
    <w:rsid w:val="001C4831"/>
    <w:rsid w:val="001D29D4"/>
    <w:rsid w:val="00227837"/>
    <w:rsid w:val="00255FFF"/>
    <w:rsid w:val="002A48E4"/>
    <w:rsid w:val="002E4F3D"/>
    <w:rsid w:val="00364542"/>
    <w:rsid w:val="003B5B0D"/>
    <w:rsid w:val="003C4149"/>
    <w:rsid w:val="003E5E62"/>
    <w:rsid w:val="00417817"/>
    <w:rsid w:val="00422BC5"/>
    <w:rsid w:val="00434130"/>
    <w:rsid w:val="004578E8"/>
    <w:rsid w:val="0048155E"/>
    <w:rsid w:val="00490E66"/>
    <w:rsid w:val="004B1A86"/>
    <w:rsid w:val="004C19E8"/>
    <w:rsid w:val="004D5D57"/>
    <w:rsid w:val="004E3E68"/>
    <w:rsid w:val="00502734"/>
    <w:rsid w:val="005267CD"/>
    <w:rsid w:val="005832FE"/>
    <w:rsid w:val="00604946"/>
    <w:rsid w:val="00675FE0"/>
    <w:rsid w:val="006959F6"/>
    <w:rsid w:val="006B068C"/>
    <w:rsid w:val="006C18E0"/>
    <w:rsid w:val="006D4E34"/>
    <w:rsid w:val="007503BD"/>
    <w:rsid w:val="00797079"/>
    <w:rsid w:val="007A7976"/>
    <w:rsid w:val="007D40FA"/>
    <w:rsid w:val="007D5E85"/>
    <w:rsid w:val="00826E5F"/>
    <w:rsid w:val="00841FE2"/>
    <w:rsid w:val="00845CE4"/>
    <w:rsid w:val="0086462E"/>
    <w:rsid w:val="00871AFE"/>
    <w:rsid w:val="00875F81"/>
    <w:rsid w:val="008B010A"/>
    <w:rsid w:val="008D4B1E"/>
    <w:rsid w:val="008E5C49"/>
    <w:rsid w:val="00911A8D"/>
    <w:rsid w:val="00940401"/>
    <w:rsid w:val="00940BCE"/>
    <w:rsid w:val="0097470E"/>
    <w:rsid w:val="00981AC1"/>
    <w:rsid w:val="009A0C6B"/>
    <w:rsid w:val="009F05DC"/>
    <w:rsid w:val="00A26C4D"/>
    <w:rsid w:val="00A777B2"/>
    <w:rsid w:val="00A91822"/>
    <w:rsid w:val="00AB79E6"/>
    <w:rsid w:val="00B03263"/>
    <w:rsid w:val="00B064CE"/>
    <w:rsid w:val="00B43E84"/>
    <w:rsid w:val="00B50C4A"/>
    <w:rsid w:val="00B6500C"/>
    <w:rsid w:val="00BD35BC"/>
    <w:rsid w:val="00C21437"/>
    <w:rsid w:val="00C23881"/>
    <w:rsid w:val="00C3545B"/>
    <w:rsid w:val="00C45F9D"/>
    <w:rsid w:val="00C50F9B"/>
    <w:rsid w:val="00C5473A"/>
    <w:rsid w:val="00CB49D2"/>
    <w:rsid w:val="00CC3597"/>
    <w:rsid w:val="00CE2115"/>
    <w:rsid w:val="00CF229E"/>
    <w:rsid w:val="00D31BED"/>
    <w:rsid w:val="00D732AC"/>
    <w:rsid w:val="00E14E99"/>
    <w:rsid w:val="00E53469"/>
    <w:rsid w:val="00E82CB7"/>
    <w:rsid w:val="00E83F2D"/>
    <w:rsid w:val="00F3781F"/>
    <w:rsid w:val="00F37FCA"/>
    <w:rsid w:val="00F46193"/>
    <w:rsid w:val="00F82952"/>
    <w:rsid w:val="00F93C4A"/>
    <w:rsid w:val="00F95F14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2</Pages>
  <Words>231</Words>
  <Characters>1318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Suhonout</cp:lastModifiedBy>
  <cp:revision>29</cp:revision>
  <cp:lastPrinted>2013-04-04T09:45:00Z</cp:lastPrinted>
  <dcterms:created xsi:type="dcterms:W3CDTF">2013-04-05T03:31:00Z</dcterms:created>
  <dcterms:modified xsi:type="dcterms:W3CDTF">2014-04-01T02:53:00Z</dcterms:modified>
</cp:coreProperties>
</file>