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A8" w:rsidRPr="000D7FAE" w:rsidRDefault="00BB75A8" w:rsidP="000D7FAE">
      <w:pPr>
        <w:jc w:val="center"/>
        <w:rPr>
          <w:b/>
          <w:sz w:val="28"/>
          <w:szCs w:val="28"/>
        </w:rPr>
      </w:pPr>
      <w:r w:rsidRPr="000D7FAE">
        <w:rPr>
          <w:b/>
          <w:sz w:val="28"/>
          <w:szCs w:val="28"/>
        </w:rPr>
        <w:t>АДМИНИСТРАЦИЯ</w:t>
      </w:r>
    </w:p>
    <w:p w:rsidR="00BB75A8" w:rsidRPr="000D7FAE" w:rsidRDefault="00BB75A8" w:rsidP="000D7FAE">
      <w:pPr>
        <w:jc w:val="center"/>
        <w:rPr>
          <w:b/>
          <w:sz w:val="28"/>
          <w:szCs w:val="28"/>
        </w:rPr>
      </w:pPr>
      <w:r w:rsidRPr="000D7FAE">
        <w:rPr>
          <w:b/>
          <w:sz w:val="28"/>
          <w:szCs w:val="28"/>
        </w:rPr>
        <w:t>ТОЛСТИХИНСКОГО СЕЛЬСОВЕТА</w:t>
      </w:r>
    </w:p>
    <w:p w:rsidR="00BB75A8" w:rsidRPr="000D7FAE" w:rsidRDefault="00BB75A8" w:rsidP="000D7FAE">
      <w:pPr>
        <w:jc w:val="center"/>
        <w:rPr>
          <w:b/>
          <w:sz w:val="28"/>
          <w:szCs w:val="28"/>
        </w:rPr>
      </w:pPr>
      <w:r w:rsidRPr="000D7FAE">
        <w:rPr>
          <w:b/>
          <w:sz w:val="28"/>
          <w:szCs w:val="28"/>
        </w:rPr>
        <w:t>УЯРСКОГО РАЙОНА</w:t>
      </w:r>
    </w:p>
    <w:p w:rsidR="00BB75A8" w:rsidRPr="000D7FAE" w:rsidRDefault="00BB75A8" w:rsidP="000D7FAE">
      <w:pPr>
        <w:jc w:val="center"/>
        <w:rPr>
          <w:b/>
          <w:sz w:val="28"/>
          <w:szCs w:val="28"/>
        </w:rPr>
      </w:pPr>
    </w:p>
    <w:p w:rsidR="00BB75A8" w:rsidRPr="000D7FAE" w:rsidRDefault="00BB75A8" w:rsidP="000D7FAE">
      <w:pPr>
        <w:jc w:val="center"/>
        <w:rPr>
          <w:b/>
          <w:sz w:val="28"/>
          <w:szCs w:val="28"/>
        </w:rPr>
      </w:pPr>
      <w:r w:rsidRPr="000D7FAE">
        <w:rPr>
          <w:b/>
          <w:sz w:val="28"/>
          <w:szCs w:val="28"/>
        </w:rPr>
        <w:t>П О С Т А Н О В Л Е Н И Е</w:t>
      </w:r>
    </w:p>
    <w:p w:rsidR="00BB75A8" w:rsidRPr="000D7FAE" w:rsidRDefault="00BB75A8" w:rsidP="000D7FAE">
      <w:pPr>
        <w:jc w:val="center"/>
        <w:rPr>
          <w:b/>
          <w:sz w:val="28"/>
          <w:szCs w:val="28"/>
        </w:rPr>
      </w:pPr>
    </w:p>
    <w:p w:rsidR="00BB75A8" w:rsidRPr="000D7FAE" w:rsidRDefault="00BB75A8" w:rsidP="000D7FA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0D7FAE">
        <w:rPr>
          <w:bCs/>
          <w:sz w:val="28"/>
          <w:szCs w:val="28"/>
        </w:rPr>
        <w:t xml:space="preserve">05.11.2014 г         </w:t>
      </w:r>
      <w:r>
        <w:rPr>
          <w:bCs/>
          <w:sz w:val="28"/>
          <w:szCs w:val="28"/>
        </w:rPr>
        <w:t xml:space="preserve">                  </w:t>
      </w:r>
      <w:r w:rsidRPr="000D7FAE">
        <w:rPr>
          <w:bCs/>
          <w:sz w:val="28"/>
          <w:szCs w:val="28"/>
        </w:rPr>
        <w:t xml:space="preserve">                с. Толстихино                        </w:t>
      </w:r>
      <w:r>
        <w:rPr>
          <w:bCs/>
          <w:sz w:val="28"/>
          <w:szCs w:val="28"/>
        </w:rPr>
        <w:t xml:space="preserve">         </w:t>
      </w:r>
      <w:r w:rsidRPr="000D7FAE">
        <w:rPr>
          <w:bCs/>
          <w:sz w:val="28"/>
          <w:szCs w:val="28"/>
        </w:rPr>
        <w:t xml:space="preserve">       № 9</w:t>
      </w:r>
      <w:r>
        <w:rPr>
          <w:bCs/>
          <w:sz w:val="28"/>
          <w:szCs w:val="28"/>
        </w:rPr>
        <w:t>1-п</w:t>
      </w:r>
    </w:p>
    <w:p w:rsidR="00BB75A8" w:rsidRPr="000D7FAE" w:rsidRDefault="00BB75A8" w:rsidP="000D7FA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B75A8" w:rsidRDefault="00BB75A8" w:rsidP="000D7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и</w:t>
      </w:r>
    </w:p>
    <w:p w:rsidR="00BB75A8" w:rsidRDefault="00BB75A8" w:rsidP="000D7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расчетов распределения</w:t>
      </w:r>
    </w:p>
    <w:p w:rsidR="00BB75A8" w:rsidRDefault="00BB75A8" w:rsidP="000D7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 </w:t>
      </w:r>
    </w:p>
    <w:p w:rsidR="00BB75A8" w:rsidRDefault="00BB75A8" w:rsidP="000D7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BB75A8" w:rsidRDefault="00BB75A8" w:rsidP="000D7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BB75A8" w:rsidRDefault="00BB75A8" w:rsidP="000D7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</w:p>
    <w:p w:rsidR="00BB75A8" w:rsidRDefault="00BB75A8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B75A8" w:rsidRDefault="00BB75A8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B75A8" w:rsidRDefault="00BB75A8" w:rsidP="00DC1A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со статьей 20 Положения «О бюджетном процессе в Толстихинском сельсовете Уярского района» </w:t>
      </w:r>
    </w:p>
    <w:p w:rsidR="00BB75A8" w:rsidRDefault="00BB75A8" w:rsidP="00DC1A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ПОСТАНАВЛЯЮ:</w:t>
      </w:r>
    </w:p>
    <w:p w:rsidR="00BB75A8" w:rsidRDefault="00BB75A8" w:rsidP="00DC1A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75A8" w:rsidRDefault="00BB75A8" w:rsidP="00921F6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и расчеты распределения межбюджетных трансфертов, предоставляемых бюджету Уярского района района из бюджета Толстихинского сельсовета Уярского района в 2015 году согласно приложению к настоящему постановлению. </w:t>
      </w:r>
    </w:p>
    <w:p w:rsidR="00BB75A8" w:rsidRDefault="00BB75A8" w:rsidP="00921F6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BB75A8" w:rsidRDefault="00BB75A8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B75A8" w:rsidRDefault="00BB75A8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B75A8" w:rsidRDefault="00BB75A8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B75A8" w:rsidRDefault="00BB75A8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B75A8" w:rsidRDefault="00BB75A8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B75A8" w:rsidRDefault="00BB75A8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Глава сельсовета:                                                         В.Э. Берзин</w:t>
      </w:r>
    </w:p>
    <w:p w:rsidR="00BB75A8" w:rsidRPr="00F9579D" w:rsidRDefault="00BB75A8" w:rsidP="00F9579D">
      <w:pPr>
        <w:jc w:val="right"/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DC1A3A">
      <w:pPr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Default="00BB75A8" w:rsidP="00F9579D">
      <w:pPr>
        <w:jc w:val="center"/>
        <w:rPr>
          <w:b/>
        </w:rPr>
      </w:pPr>
    </w:p>
    <w:p w:rsidR="00BB75A8" w:rsidRPr="00C30D86" w:rsidRDefault="00BB75A8" w:rsidP="00C30D86">
      <w:pPr>
        <w:jc w:val="right"/>
      </w:pPr>
      <w:r w:rsidRPr="00C30D86">
        <w:t>Приложение</w:t>
      </w:r>
    </w:p>
    <w:p w:rsidR="00BB75A8" w:rsidRDefault="00BB75A8" w:rsidP="000D7FAE">
      <w:pPr>
        <w:jc w:val="right"/>
      </w:pPr>
      <w:r>
        <w:t>к постановлению</w:t>
      </w:r>
      <w:r w:rsidRPr="00C30D86">
        <w:t xml:space="preserve"> </w:t>
      </w:r>
    </w:p>
    <w:p w:rsidR="00BB75A8" w:rsidRPr="00C30D86" w:rsidRDefault="00BB75A8" w:rsidP="00C30D86">
      <w:pPr>
        <w:jc w:val="right"/>
      </w:pPr>
      <w:r w:rsidRPr="00C30D86">
        <w:t xml:space="preserve">от </w:t>
      </w:r>
      <w:r>
        <w:t xml:space="preserve">05.11.2014 </w:t>
      </w:r>
      <w:r w:rsidRPr="00C30D86">
        <w:t xml:space="preserve">№ </w:t>
      </w:r>
      <w:r>
        <w:t>91</w:t>
      </w:r>
    </w:p>
    <w:p w:rsidR="00BB75A8" w:rsidRDefault="00BB75A8" w:rsidP="00F9579D">
      <w:pPr>
        <w:jc w:val="center"/>
        <w:rPr>
          <w:b/>
        </w:rPr>
      </w:pPr>
      <w:r w:rsidRPr="000B285B">
        <w:rPr>
          <w:b/>
        </w:rPr>
        <w:t xml:space="preserve">Методика распределения  межбюджетных трансфертов </w:t>
      </w:r>
    </w:p>
    <w:p w:rsidR="00BB75A8" w:rsidRDefault="00BB75A8" w:rsidP="00F9579D">
      <w:pPr>
        <w:jc w:val="center"/>
        <w:rPr>
          <w:b/>
        </w:rPr>
      </w:pPr>
      <w:r>
        <w:rPr>
          <w:b/>
        </w:rPr>
        <w:t>Толстихинского сельсовета Уярского района для осуществления части полномочий</w:t>
      </w:r>
    </w:p>
    <w:p w:rsidR="00BB75A8" w:rsidRDefault="00BB75A8" w:rsidP="00F9579D">
      <w:pPr>
        <w:jc w:val="center"/>
        <w:rPr>
          <w:b/>
        </w:rPr>
      </w:pPr>
      <w:r>
        <w:rPr>
          <w:b/>
        </w:rPr>
        <w:t>контрольного органа Толстихинского сельского Совета депутатов</w:t>
      </w:r>
    </w:p>
    <w:p w:rsidR="00BB75A8" w:rsidRPr="000B285B" w:rsidRDefault="00BB75A8" w:rsidP="00F9579D">
      <w:pPr>
        <w:jc w:val="center"/>
        <w:rPr>
          <w:b/>
        </w:rPr>
      </w:pPr>
      <w:r>
        <w:rPr>
          <w:b/>
        </w:rPr>
        <w:t xml:space="preserve">по осуществлению внешнего муниципального финансового контроля поселения в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</w:p>
    <w:p w:rsidR="00BB75A8" w:rsidRPr="000B285B" w:rsidRDefault="00BB75A8" w:rsidP="00F9579D">
      <w:pPr>
        <w:jc w:val="center"/>
        <w:rPr>
          <w:b/>
        </w:rPr>
      </w:pPr>
    </w:p>
    <w:p w:rsidR="00BB75A8" w:rsidRDefault="00BB75A8" w:rsidP="00921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по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осуществлению внешнего муниципального финансового контроля.</w:t>
      </w:r>
    </w:p>
    <w:p w:rsidR="00BB75A8" w:rsidRDefault="00BB75A8" w:rsidP="00921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2.Размер межбюджетных трансфертов бюджету муниципального района для финансового обеспечения расходов на осуществление внешнего муниципального финансового контроля рассчитывается по следующей формуле:</w:t>
      </w:r>
    </w:p>
    <w:p w:rsidR="00BB75A8" w:rsidRPr="000B285B" w:rsidRDefault="00BB75A8"/>
    <w:p w:rsidR="00BB75A8" w:rsidRPr="00FF55EB" w:rsidRDefault="00BB75A8">
      <w:r w:rsidRPr="00FF55EB">
        <w:t xml:space="preserve">                              </w:t>
      </w:r>
      <w:r>
        <w:rPr>
          <w:lang w:val="en-US"/>
        </w:rPr>
        <w:t>Ri</w:t>
      </w:r>
      <w:r w:rsidRPr="00FF55EB">
        <w:t>=</w:t>
      </w:r>
      <w:r>
        <w:rPr>
          <w:lang w:val="en-US"/>
        </w:rPr>
        <w:t>S</w:t>
      </w:r>
      <w:r w:rsidRPr="00FF55EB">
        <w:t>*</w:t>
      </w:r>
      <w:r>
        <w:rPr>
          <w:lang w:val="en-US"/>
        </w:rPr>
        <w:t>Ct</w:t>
      </w:r>
      <w:r w:rsidRPr="00FF55EB">
        <w:t xml:space="preserve"> ; </w:t>
      </w:r>
      <w:r w:rsidRPr="000B285B">
        <w:t>где</w:t>
      </w:r>
    </w:p>
    <w:p w:rsidR="00BB75A8" w:rsidRPr="00FF55EB" w:rsidRDefault="00BB75A8" w:rsidP="00AF1E94">
      <w:pPr>
        <w:jc w:val="both"/>
      </w:pPr>
    </w:p>
    <w:p w:rsidR="00BB75A8" w:rsidRDefault="00BB75A8" w:rsidP="00AF1E94">
      <w:pPr>
        <w:jc w:val="both"/>
      </w:pPr>
      <w:r>
        <w:rPr>
          <w:lang w:val="en-US"/>
        </w:rPr>
        <w:t>Ri</w:t>
      </w:r>
      <w:r w:rsidRPr="00CA5070">
        <w:t xml:space="preserve"> – </w:t>
      </w:r>
      <w:r>
        <w:t>расчетный объем иных межбюджетных трансфертов Толстихинского сельсовета.</w:t>
      </w:r>
    </w:p>
    <w:p w:rsidR="00BB75A8" w:rsidRDefault="00BB75A8" w:rsidP="00AF1E94">
      <w:pPr>
        <w:jc w:val="both"/>
      </w:pPr>
      <w:r>
        <w:rPr>
          <w:lang w:val="en-US"/>
        </w:rPr>
        <w:t>S</w:t>
      </w:r>
      <w:r w:rsidRPr="00CA5070">
        <w:t xml:space="preserve"> – </w:t>
      </w:r>
      <w:r>
        <w:t>затраты на канцтовары и расходные материалы для орг.техники на 1 проверку;</w:t>
      </w:r>
    </w:p>
    <w:p w:rsidR="00BB75A8" w:rsidRDefault="00BB75A8" w:rsidP="00AF1E94">
      <w:pPr>
        <w:jc w:val="both"/>
      </w:pPr>
      <w:r>
        <w:t xml:space="preserve">       Определяется по формуле:</w:t>
      </w:r>
    </w:p>
    <w:p w:rsidR="00BB75A8" w:rsidRDefault="00BB75A8" w:rsidP="00AF1E94">
      <w:pPr>
        <w:jc w:val="both"/>
      </w:pPr>
      <w:r>
        <w:t xml:space="preserve">                            </w:t>
      </w:r>
      <w:r>
        <w:rPr>
          <w:lang w:val="en-US"/>
        </w:rPr>
        <w:t>S</w:t>
      </w:r>
      <w:r w:rsidRPr="000513F6">
        <w:t>= (</w:t>
      </w:r>
      <w:r>
        <w:rPr>
          <w:lang w:val="en-US"/>
        </w:rPr>
        <w:t>K</w:t>
      </w:r>
      <w:r w:rsidRPr="000513F6">
        <w:t xml:space="preserve">+ </w:t>
      </w:r>
      <w:r>
        <w:rPr>
          <w:lang w:val="en-US"/>
        </w:rPr>
        <w:t>B</w:t>
      </w:r>
      <w:r w:rsidRPr="000513F6">
        <w:t xml:space="preserve">)/ </w:t>
      </w:r>
      <w:r>
        <w:rPr>
          <w:lang w:val="en-US"/>
        </w:rPr>
        <w:t>C</w:t>
      </w:r>
      <w:r w:rsidRPr="00FF55EB">
        <w:t xml:space="preserve">  </w:t>
      </w:r>
      <w:r>
        <w:t>где:</w:t>
      </w:r>
    </w:p>
    <w:p w:rsidR="00BB75A8" w:rsidRDefault="00BB75A8" w:rsidP="00AF1E94">
      <w:pPr>
        <w:jc w:val="both"/>
      </w:pPr>
    </w:p>
    <w:p w:rsidR="00BB75A8" w:rsidRDefault="00BB75A8" w:rsidP="00AF1E94">
      <w:pPr>
        <w:jc w:val="both"/>
      </w:pPr>
      <w:r>
        <w:t>К – затраты на канцелярские товары общие;</w:t>
      </w:r>
    </w:p>
    <w:p w:rsidR="00BB75A8" w:rsidRDefault="00BB75A8" w:rsidP="00AF1E94">
      <w:pPr>
        <w:jc w:val="both"/>
      </w:pPr>
    </w:p>
    <w:p w:rsidR="00BB75A8" w:rsidRDefault="00BB75A8" w:rsidP="00AF1E94">
      <w:pPr>
        <w:jc w:val="both"/>
      </w:pPr>
      <w:r>
        <w:rPr>
          <w:lang w:val="en-US"/>
        </w:rPr>
        <w:t>B</w:t>
      </w:r>
      <w:r w:rsidRPr="000513F6">
        <w:t xml:space="preserve"> – </w:t>
      </w:r>
      <w:r>
        <w:t xml:space="preserve"> затраты на расходные материалы для орг.техники общие;</w:t>
      </w:r>
    </w:p>
    <w:p w:rsidR="00BB75A8" w:rsidRDefault="00BB75A8" w:rsidP="00AF1E94">
      <w:pPr>
        <w:jc w:val="both"/>
      </w:pPr>
    </w:p>
    <w:p w:rsidR="00BB75A8" w:rsidRDefault="00BB75A8" w:rsidP="00AF1E94">
      <w:pPr>
        <w:jc w:val="both"/>
      </w:pPr>
      <w:r>
        <w:t>С – общее количество запланированных проверок по всем сельсоветам</w:t>
      </w:r>
    </w:p>
    <w:p w:rsidR="00BB75A8" w:rsidRDefault="00BB75A8" w:rsidP="00AF1E94">
      <w:pPr>
        <w:jc w:val="both"/>
      </w:pPr>
    </w:p>
    <w:p w:rsidR="00BB75A8" w:rsidRDefault="00BB75A8" w:rsidP="00AF1E94">
      <w:pPr>
        <w:jc w:val="both"/>
      </w:pPr>
      <w:r>
        <w:t>С</w:t>
      </w:r>
      <w:r>
        <w:rPr>
          <w:lang w:val="en-US"/>
        </w:rPr>
        <w:t>t</w:t>
      </w:r>
      <w:r w:rsidRPr="000513F6">
        <w:t xml:space="preserve"> – </w:t>
      </w:r>
      <w:r>
        <w:t xml:space="preserve">количесво запланированных проверок по Толстихинскому сельсовета  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BB75A8" w:rsidRDefault="00BB75A8" w:rsidP="00AF1E94">
      <w:pPr>
        <w:jc w:val="both"/>
      </w:pPr>
    </w:p>
    <w:p w:rsidR="00BB75A8" w:rsidRDefault="00BB75A8" w:rsidP="000513F6">
      <w:pPr>
        <w:jc w:val="center"/>
        <w:rPr>
          <w:b/>
        </w:rPr>
      </w:pPr>
      <w:r w:rsidRPr="000B285B">
        <w:rPr>
          <w:b/>
        </w:rPr>
        <w:t xml:space="preserve">Методика распределения  межбюджетных трансфертов </w:t>
      </w:r>
    </w:p>
    <w:p w:rsidR="00BB75A8" w:rsidRDefault="00BB75A8" w:rsidP="000513F6">
      <w:pPr>
        <w:jc w:val="center"/>
        <w:rPr>
          <w:b/>
        </w:rPr>
      </w:pPr>
      <w:r>
        <w:rPr>
          <w:b/>
        </w:rPr>
        <w:t>Толстихинского сельсовета Уярского района для осуществления части полномочий</w:t>
      </w:r>
    </w:p>
    <w:p w:rsidR="00BB75A8" w:rsidRPr="000B285B" w:rsidRDefault="00BB75A8" w:rsidP="000513F6">
      <w:pPr>
        <w:jc w:val="center"/>
        <w:rPr>
          <w:b/>
        </w:rPr>
      </w:pPr>
      <w:r>
        <w:rPr>
          <w:b/>
        </w:rPr>
        <w:t xml:space="preserve">в области осуществления земельного контроля в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</w:p>
    <w:p w:rsidR="00BB75A8" w:rsidRPr="000B285B" w:rsidRDefault="00BB75A8" w:rsidP="000513F6">
      <w:pPr>
        <w:jc w:val="center"/>
        <w:rPr>
          <w:b/>
        </w:rPr>
      </w:pPr>
    </w:p>
    <w:p w:rsidR="00BB75A8" w:rsidRDefault="00BB75A8" w:rsidP="000513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по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осуществлению земельного контроля за использованием земель.</w:t>
      </w:r>
    </w:p>
    <w:p w:rsidR="00BB75A8" w:rsidRDefault="00BB75A8" w:rsidP="000513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2.Размер межбюджетных трансфертов бюджету муниципального района для финансового обеспечения расходов на осуществление земельного контроля за использованием земелья рассчитывается по следующей формуле:</w:t>
      </w:r>
    </w:p>
    <w:p w:rsidR="00BB75A8" w:rsidRDefault="00BB75A8" w:rsidP="000513F6">
      <w:pPr>
        <w:jc w:val="both"/>
        <w:rPr>
          <w:sz w:val="26"/>
          <w:szCs w:val="26"/>
        </w:rPr>
      </w:pPr>
    </w:p>
    <w:p w:rsidR="00BB75A8" w:rsidRPr="000513F6" w:rsidRDefault="00BB75A8" w:rsidP="000513F6">
      <w:r w:rsidRPr="000513F6">
        <w:t xml:space="preserve">                              </w:t>
      </w:r>
      <w:r>
        <w:rPr>
          <w:lang w:val="en-US"/>
        </w:rPr>
        <w:t>Ri</w:t>
      </w:r>
      <w:r w:rsidRPr="000513F6">
        <w:t>=</w:t>
      </w:r>
      <w:r>
        <w:rPr>
          <w:lang w:val="en-US"/>
        </w:rPr>
        <w:t>S</w:t>
      </w:r>
      <w:r w:rsidRPr="000513F6">
        <w:t>*</w:t>
      </w:r>
      <w:r>
        <w:rPr>
          <w:lang w:val="en-US"/>
        </w:rPr>
        <w:t>Ct</w:t>
      </w:r>
      <w:r w:rsidRPr="000513F6">
        <w:t xml:space="preserve"> ; </w:t>
      </w:r>
      <w:r w:rsidRPr="000B285B">
        <w:t>где</w:t>
      </w:r>
    </w:p>
    <w:p w:rsidR="00BB75A8" w:rsidRPr="000513F6" w:rsidRDefault="00BB75A8" w:rsidP="000513F6">
      <w:pPr>
        <w:jc w:val="both"/>
      </w:pPr>
    </w:p>
    <w:p w:rsidR="00BB75A8" w:rsidRDefault="00BB75A8" w:rsidP="000513F6">
      <w:pPr>
        <w:jc w:val="both"/>
      </w:pPr>
      <w:r>
        <w:rPr>
          <w:lang w:val="en-US"/>
        </w:rPr>
        <w:t>Ri</w:t>
      </w:r>
      <w:r w:rsidRPr="00CA5070">
        <w:t xml:space="preserve"> – </w:t>
      </w:r>
      <w:r>
        <w:t>расчетный объем иных межбюджетных трансфертов Толстихинского сельсовета.</w:t>
      </w:r>
    </w:p>
    <w:p w:rsidR="00BB75A8" w:rsidRDefault="00BB75A8" w:rsidP="000513F6">
      <w:pPr>
        <w:jc w:val="both"/>
      </w:pPr>
      <w:r>
        <w:rPr>
          <w:lang w:val="en-US"/>
        </w:rPr>
        <w:t>S</w:t>
      </w:r>
      <w:r w:rsidRPr="00CA5070">
        <w:t xml:space="preserve"> – </w:t>
      </w:r>
      <w:r>
        <w:t>затраты на канцтовары и расходные материалы для орг.техники на 1 проверку;</w:t>
      </w:r>
    </w:p>
    <w:p w:rsidR="00BB75A8" w:rsidRDefault="00BB75A8" w:rsidP="000513F6">
      <w:pPr>
        <w:jc w:val="both"/>
      </w:pPr>
      <w:r>
        <w:t xml:space="preserve">       Определяется по формуле:</w:t>
      </w:r>
    </w:p>
    <w:p w:rsidR="00BB75A8" w:rsidRDefault="00BB75A8" w:rsidP="000513F6">
      <w:pPr>
        <w:jc w:val="both"/>
      </w:pPr>
      <w:r>
        <w:t xml:space="preserve">                            </w:t>
      </w:r>
      <w:r>
        <w:rPr>
          <w:lang w:val="en-US"/>
        </w:rPr>
        <w:t>S</w:t>
      </w:r>
      <w:r w:rsidRPr="000513F6">
        <w:t>= (</w:t>
      </w:r>
      <w:r>
        <w:rPr>
          <w:lang w:val="en-US"/>
        </w:rPr>
        <w:t>K</w:t>
      </w:r>
      <w:r w:rsidRPr="000513F6">
        <w:t xml:space="preserve">+ </w:t>
      </w:r>
      <w:r>
        <w:rPr>
          <w:lang w:val="en-US"/>
        </w:rPr>
        <w:t>B</w:t>
      </w:r>
      <w:r w:rsidRPr="000513F6">
        <w:t xml:space="preserve">)/ </w:t>
      </w:r>
      <w:r>
        <w:rPr>
          <w:lang w:val="en-US"/>
        </w:rPr>
        <w:t>C</w:t>
      </w:r>
      <w:r w:rsidRPr="000513F6">
        <w:t xml:space="preserve">  </w:t>
      </w:r>
      <w:r>
        <w:t>где:</w:t>
      </w:r>
    </w:p>
    <w:p w:rsidR="00BB75A8" w:rsidRDefault="00BB75A8" w:rsidP="000513F6">
      <w:pPr>
        <w:jc w:val="both"/>
      </w:pPr>
    </w:p>
    <w:p w:rsidR="00BB75A8" w:rsidRDefault="00BB75A8" w:rsidP="000513F6">
      <w:pPr>
        <w:jc w:val="both"/>
      </w:pPr>
      <w:r>
        <w:t>К – затраты на канцелярские товары общие;</w:t>
      </w:r>
    </w:p>
    <w:p w:rsidR="00BB75A8" w:rsidRDefault="00BB75A8" w:rsidP="000513F6">
      <w:pPr>
        <w:jc w:val="both"/>
      </w:pPr>
    </w:p>
    <w:p w:rsidR="00BB75A8" w:rsidRDefault="00BB75A8" w:rsidP="000513F6">
      <w:pPr>
        <w:jc w:val="both"/>
      </w:pPr>
      <w:r>
        <w:rPr>
          <w:lang w:val="en-US"/>
        </w:rPr>
        <w:t>B</w:t>
      </w:r>
      <w:r w:rsidRPr="000513F6">
        <w:t xml:space="preserve"> – </w:t>
      </w:r>
      <w:r>
        <w:t xml:space="preserve"> затраты на расходные материалы для орг.техники общие;</w:t>
      </w:r>
    </w:p>
    <w:p w:rsidR="00BB75A8" w:rsidRDefault="00BB75A8" w:rsidP="000513F6">
      <w:pPr>
        <w:jc w:val="both"/>
      </w:pPr>
    </w:p>
    <w:p w:rsidR="00BB75A8" w:rsidRDefault="00BB75A8" w:rsidP="000513F6">
      <w:pPr>
        <w:jc w:val="both"/>
      </w:pPr>
      <w:r>
        <w:t>С – общее количество запланированных проверок по всем сельсоветам</w:t>
      </w:r>
    </w:p>
    <w:p w:rsidR="00BB75A8" w:rsidRDefault="00BB75A8" w:rsidP="000513F6">
      <w:pPr>
        <w:jc w:val="both"/>
      </w:pPr>
    </w:p>
    <w:p w:rsidR="00BB75A8" w:rsidRDefault="00BB75A8" w:rsidP="000513F6">
      <w:pPr>
        <w:jc w:val="both"/>
      </w:pPr>
      <w:r>
        <w:t>С</w:t>
      </w:r>
      <w:r>
        <w:rPr>
          <w:lang w:val="en-US"/>
        </w:rPr>
        <w:t>t</w:t>
      </w:r>
      <w:r w:rsidRPr="000513F6">
        <w:t xml:space="preserve"> – </w:t>
      </w:r>
      <w:r>
        <w:t xml:space="preserve">количесво запланированных проверок по Толстихинскому сельсовета  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BB75A8" w:rsidRDefault="00BB75A8" w:rsidP="000513F6">
      <w:pPr>
        <w:jc w:val="both"/>
      </w:pPr>
    </w:p>
    <w:p w:rsidR="00BB75A8" w:rsidRDefault="00BB75A8" w:rsidP="000513F6">
      <w:pPr>
        <w:jc w:val="center"/>
        <w:rPr>
          <w:b/>
        </w:rPr>
      </w:pPr>
      <w:r w:rsidRPr="000B285B">
        <w:rPr>
          <w:b/>
        </w:rPr>
        <w:t xml:space="preserve">Методика распределения  межбюджетных трансфертов </w:t>
      </w:r>
    </w:p>
    <w:p w:rsidR="00BB75A8" w:rsidRDefault="00BB75A8" w:rsidP="000513F6">
      <w:pPr>
        <w:jc w:val="center"/>
        <w:rPr>
          <w:b/>
        </w:rPr>
      </w:pPr>
      <w:r>
        <w:rPr>
          <w:b/>
        </w:rPr>
        <w:t>Толстихинского сельсовета Уярского района для осуществления части полномочий</w:t>
      </w:r>
    </w:p>
    <w:p w:rsidR="00BB75A8" w:rsidRPr="000B285B" w:rsidRDefault="00BB75A8" w:rsidP="000513F6">
      <w:pPr>
        <w:jc w:val="center"/>
        <w:rPr>
          <w:b/>
        </w:rPr>
      </w:pPr>
      <w:r>
        <w:rPr>
          <w:b/>
        </w:rPr>
        <w:t xml:space="preserve">в области имущественных отношений в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</w:p>
    <w:p w:rsidR="00BB75A8" w:rsidRPr="000B285B" w:rsidRDefault="00BB75A8" w:rsidP="000513F6">
      <w:pPr>
        <w:jc w:val="center"/>
        <w:rPr>
          <w:b/>
        </w:rPr>
      </w:pPr>
    </w:p>
    <w:p w:rsidR="00BB75A8" w:rsidRDefault="00BB75A8" w:rsidP="00921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в области имущественных отношений.</w:t>
      </w:r>
    </w:p>
    <w:p w:rsidR="00BB75A8" w:rsidRDefault="00BB75A8" w:rsidP="00921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2.Размер межбюджетных трансфертов бюджету муниципального района для финансового обеспечения расходов в области имущественных отношений рассчитывается по следующей формуле:</w:t>
      </w:r>
    </w:p>
    <w:p w:rsidR="00BB75A8" w:rsidRPr="000B285B" w:rsidRDefault="00BB75A8" w:rsidP="000513F6"/>
    <w:p w:rsidR="00BB75A8" w:rsidRPr="000513F6" w:rsidRDefault="00BB75A8" w:rsidP="000513F6">
      <w:r w:rsidRPr="000513F6">
        <w:t xml:space="preserve">                              </w:t>
      </w:r>
      <w:r>
        <w:rPr>
          <w:lang w:val="en-US"/>
        </w:rPr>
        <w:t>Ri</w:t>
      </w:r>
      <w:r w:rsidRPr="000513F6">
        <w:t>=</w:t>
      </w:r>
      <w:r>
        <w:rPr>
          <w:lang w:val="en-US"/>
        </w:rPr>
        <w:t>S</w:t>
      </w:r>
      <w:r w:rsidRPr="000513F6">
        <w:t>*</w:t>
      </w:r>
      <w:r>
        <w:rPr>
          <w:lang w:val="en-US"/>
        </w:rPr>
        <w:t>Ct</w:t>
      </w:r>
      <w:r w:rsidRPr="000513F6">
        <w:t xml:space="preserve"> ; </w:t>
      </w:r>
      <w:r w:rsidRPr="000B285B">
        <w:t>где</w:t>
      </w:r>
    </w:p>
    <w:p w:rsidR="00BB75A8" w:rsidRPr="000513F6" w:rsidRDefault="00BB75A8" w:rsidP="000513F6">
      <w:pPr>
        <w:jc w:val="both"/>
      </w:pPr>
    </w:p>
    <w:p w:rsidR="00BB75A8" w:rsidRDefault="00BB75A8" w:rsidP="000513F6">
      <w:pPr>
        <w:jc w:val="both"/>
      </w:pPr>
      <w:r>
        <w:rPr>
          <w:lang w:val="en-US"/>
        </w:rPr>
        <w:t>Ri</w:t>
      </w:r>
      <w:r w:rsidRPr="00CA5070">
        <w:t xml:space="preserve"> – </w:t>
      </w:r>
      <w:r>
        <w:t>расчетный объем иных межбюджетных трансфертов Толстихинского сельсовета.</w:t>
      </w:r>
    </w:p>
    <w:p w:rsidR="00BB75A8" w:rsidRDefault="00BB75A8" w:rsidP="000513F6">
      <w:pPr>
        <w:jc w:val="both"/>
      </w:pPr>
      <w:r>
        <w:rPr>
          <w:lang w:val="en-US"/>
        </w:rPr>
        <w:t>S</w:t>
      </w:r>
      <w:r w:rsidRPr="00CA5070">
        <w:t xml:space="preserve"> – </w:t>
      </w:r>
      <w:r>
        <w:t>затраты на канцтовары и расходные материалы для орг.техники на 1 дело;</w:t>
      </w:r>
    </w:p>
    <w:p w:rsidR="00BB75A8" w:rsidRDefault="00BB75A8" w:rsidP="000513F6">
      <w:pPr>
        <w:jc w:val="both"/>
      </w:pPr>
      <w:r>
        <w:t xml:space="preserve">       Определяется по формуле:</w:t>
      </w:r>
    </w:p>
    <w:p w:rsidR="00BB75A8" w:rsidRDefault="00BB75A8" w:rsidP="000513F6">
      <w:pPr>
        <w:jc w:val="both"/>
      </w:pPr>
      <w:r>
        <w:t xml:space="preserve">                            </w:t>
      </w:r>
      <w:r>
        <w:rPr>
          <w:lang w:val="en-US"/>
        </w:rPr>
        <w:t>S</w:t>
      </w:r>
      <w:r w:rsidRPr="000513F6">
        <w:t>= (</w:t>
      </w:r>
      <w:r>
        <w:rPr>
          <w:lang w:val="en-US"/>
        </w:rPr>
        <w:t>K</w:t>
      </w:r>
      <w:r w:rsidRPr="000513F6">
        <w:t xml:space="preserve">+ </w:t>
      </w:r>
      <w:r>
        <w:rPr>
          <w:lang w:val="en-US"/>
        </w:rPr>
        <w:t>B</w:t>
      </w:r>
      <w:r w:rsidRPr="000513F6">
        <w:t xml:space="preserve">)/ </w:t>
      </w:r>
      <w:r>
        <w:rPr>
          <w:lang w:val="en-US"/>
        </w:rPr>
        <w:t>C</w:t>
      </w:r>
      <w:r w:rsidRPr="000513F6">
        <w:t xml:space="preserve">  </w:t>
      </w:r>
      <w:r>
        <w:t>где:</w:t>
      </w:r>
    </w:p>
    <w:p w:rsidR="00BB75A8" w:rsidRDefault="00BB75A8" w:rsidP="000513F6">
      <w:pPr>
        <w:jc w:val="both"/>
      </w:pPr>
    </w:p>
    <w:p w:rsidR="00BB75A8" w:rsidRDefault="00BB75A8" w:rsidP="000513F6">
      <w:pPr>
        <w:jc w:val="both"/>
      </w:pPr>
      <w:r>
        <w:t>К – затраты на канцелярские товары общие;</w:t>
      </w:r>
    </w:p>
    <w:p w:rsidR="00BB75A8" w:rsidRDefault="00BB75A8" w:rsidP="000513F6">
      <w:pPr>
        <w:jc w:val="both"/>
      </w:pPr>
    </w:p>
    <w:p w:rsidR="00BB75A8" w:rsidRDefault="00BB75A8" w:rsidP="000513F6">
      <w:pPr>
        <w:jc w:val="both"/>
      </w:pPr>
      <w:r>
        <w:rPr>
          <w:lang w:val="en-US"/>
        </w:rPr>
        <w:t>B</w:t>
      </w:r>
      <w:r w:rsidRPr="000513F6">
        <w:t xml:space="preserve"> – </w:t>
      </w:r>
      <w:r>
        <w:t xml:space="preserve"> затраты на расходные материалы для орг.техники общие;</w:t>
      </w:r>
    </w:p>
    <w:p w:rsidR="00BB75A8" w:rsidRDefault="00BB75A8" w:rsidP="000513F6">
      <w:pPr>
        <w:jc w:val="both"/>
      </w:pPr>
    </w:p>
    <w:p w:rsidR="00BB75A8" w:rsidRDefault="00BB75A8" w:rsidP="000513F6">
      <w:pPr>
        <w:jc w:val="both"/>
      </w:pPr>
      <w:r>
        <w:t>С – общее количество запланированных дел по всем сельсоветам</w:t>
      </w:r>
    </w:p>
    <w:p w:rsidR="00BB75A8" w:rsidRDefault="00BB75A8" w:rsidP="000513F6">
      <w:pPr>
        <w:jc w:val="both"/>
      </w:pPr>
    </w:p>
    <w:p w:rsidR="00BB75A8" w:rsidRDefault="00BB75A8" w:rsidP="000513F6">
      <w:pPr>
        <w:jc w:val="both"/>
      </w:pPr>
      <w:r>
        <w:t>С</w:t>
      </w:r>
      <w:r>
        <w:rPr>
          <w:lang w:val="en-US"/>
        </w:rPr>
        <w:t>t</w:t>
      </w:r>
      <w:r w:rsidRPr="000513F6">
        <w:t xml:space="preserve"> – </w:t>
      </w:r>
      <w:r>
        <w:t xml:space="preserve">количесво запланированных дел по Толстихинскому сельсовета  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BB75A8" w:rsidRDefault="00BB75A8" w:rsidP="000513F6">
      <w:pPr>
        <w:jc w:val="both"/>
      </w:pPr>
    </w:p>
    <w:p w:rsidR="00BB75A8" w:rsidRDefault="00BB75A8" w:rsidP="00D15039">
      <w:pPr>
        <w:jc w:val="center"/>
        <w:rPr>
          <w:b/>
        </w:rPr>
      </w:pPr>
      <w:r w:rsidRPr="000B285B">
        <w:rPr>
          <w:b/>
        </w:rPr>
        <w:t xml:space="preserve">Методика распределения  межбюджетных трансфертов </w:t>
      </w:r>
    </w:p>
    <w:p w:rsidR="00BB75A8" w:rsidRPr="000B285B" w:rsidRDefault="00BB75A8" w:rsidP="00D15039">
      <w:pPr>
        <w:jc w:val="center"/>
        <w:rPr>
          <w:b/>
        </w:rPr>
      </w:pPr>
      <w:r>
        <w:rPr>
          <w:b/>
        </w:rPr>
        <w:t xml:space="preserve">Толстихинского сельсовета Уярского района в области градостроительной деятельности в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</w:p>
    <w:p w:rsidR="00BB75A8" w:rsidRPr="000B285B" w:rsidRDefault="00BB75A8" w:rsidP="00D15039">
      <w:pPr>
        <w:jc w:val="center"/>
        <w:rPr>
          <w:b/>
        </w:rPr>
      </w:pPr>
    </w:p>
    <w:p w:rsidR="00BB75A8" w:rsidRDefault="00BB75A8" w:rsidP="00F24A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по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градостроительной деятельности.</w:t>
      </w:r>
    </w:p>
    <w:p w:rsidR="00BB75A8" w:rsidRDefault="00BB75A8" w:rsidP="00F24A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2.Размер межбюджетных трансфертов бюджету муниципального района для финансового обеспечения расходов на осуществление полномочий в области градостроительной деятельности рассчитывается по следующей формуле:</w:t>
      </w:r>
    </w:p>
    <w:p w:rsidR="00BB75A8" w:rsidRDefault="00BB75A8" w:rsidP="00D15039">
      <w:pPr>
        <w:jc w:val="both"/>
        <w:rPr>
          <w:sz w:val="26"/>
          <w:szCs w:val="26"/>
        </w:rPr>
      </w:pPr>
    </w:p>
    <w:p w:rsidR="00BB75A8" w:rsidRPr="00D15039" w:rsidRDefault="00BB75A8" w:rsidP="00D15039">
      <w:r w:rsidRPr="00D15039">
        <w:t xml:space="preserve">                              </w:t>
      </w:r>
      <w:r>
        <w:rPr>
          <w:lang w:val="en-US"/>
        </w:rPr>
        <w:t>Ri</w:t>
      </w:r>
      <w:r w:rsidRPr="00D15039">
        <w:t>=</w:t>
      </w:r>
      <w:r>
        <w:rPr>
          <w:lang w:val="en-US"/>
        </w:rPr>
        <w:t>S</w:t>
      </w:r>
      <w:r w:rsidRPr="00D15039">
        <w:t>*</w:t>
      </w:r>
      <w:r>
        <w:rPr>
          <w:lang w:val="en-US"/>
        </w:rPr>
        <w:t>Ct</w:t>
      </w:r>
      <w:r w:rsidRPr="00D15039">
        <w:t xml:space="preserve"> ; </w:t>
      </w:r>
      <w:r w:rsidRPr="000B285B">
        <w:t>где</w:t>
      </w:r>
    </w:p>
    <w:p w:rsidR="00BB75A8" w:rsidRPr="00D15039" w:rsidRDefault="00BB75A8" w:rsidP="00D15039">
      <w:pPr>
        <w:jc w:val="both"/>
      </w:pPr>
    </w:p>
    <w:p w:rsidR="00BB75A8" w:rsidRDefault="00BB75A8" w:rsidP="00D15039">
      <w:pPr>
        <w:jc w:val="both"/>
      </w:pPr>
      <w:r>
        <w:rPr>
          <w:lang w:val="en-US"/>
        </w:rPr>
        <w:t>Ri</w:t>
      </w:r>
      <w:r w:rsidRPr="00CA5070">
        <w:t xml:space="preserve"> – </w:t>
      </w:r>
      <w:r>
        <w:t>расчетный объем иных межбюджетных трансфертов Толстихинского сельсовета.</w:t>
      </w:r>
    </w:p>
    <w:p w:rsidR="00BB75A8" w:rsidRDefault="00BB75A8" w:rsidP="00D15039">
      <w:pPr>
        <w:jc w:val="both"/>
      </w:pPr>
      <w:r>
        <w:rPr>
          <w:lang w:val="en-US"/>
        </w:rPr>
        <w:t>S</w:t>
      </w:r>
      <w:r w:rsidRPr="00CA5070">
        <w:t xml:space="preserve"> – </w:t>
      </w:r>
      <w:r>
        <w:t>затраты на канцтовары и расходные материалы для орг.техники на 1 дело;</w:t>
      </w:r>
    </w:p>
    <w:p w:rsidR="00BB75A8" w:rsidRDefault="00BB75A8" w:rsidP="00D15039">
      <w:pPr>
        <w:jc w:val="both"/>
      </w:pPr>
      <w:r>
        <w:t xml:space="preserve">       Определяется по формуле:</w:t>
      </w:r>
    </w:p>
    <w:p w:rsidR="00BB75A8" w:rsidRDefault="00BB75A8" w:rsidP="00D15039">
      <w:pPr>
        <w:jc w:val="both"/>
      </w:pPr>
      <w:r>
        <w:t xml:space="preserve">                            </w:t>
      </w:r>
      <w:r>
        <w:rPr>
          <w:lang w:val="en-US"/>
        </w:rPr>
        <w:t>S</w:t>
      </w:r>
      <w:r w:rsidRPr="000513F6">
        <w:t>= (</w:t>
      </w:r>
      <w:r>
        <w:rPr>
          <w:lang w:val="en-US"/>
        </w:rPr>
        <w:t>K</w:t>
      </w:r>
      <w:r w:rsidRPr="000513F6">
        <w:t xml:space="preserve">+ </w:t>
      </w:r>
      <w:r>
        <w:rPr>
          <w:lang w:val="en-US"/>
        </w:rPr>
        <w:t>B</w:t>
      </w:r>
      <w:r w:rsidRPr="000513F6">
        <w:t xml:space="preserve">)/ </w:t>
      </w:r>
      <w:r>
        <w:rPr>
          <w:lang w:val="en-US"/>
        </w:rPr>
        <w:t>C</w:t>
      </w:r>
      <w:r w:rsidRPr="00D15039">
        <w:t xml:space="preserve">  </w:t>
      </w:r>
      <w:r>
        <w:t>где:</w:t>
      </w:r>
    </w:p>
    <w:p w:rsidR="00BB75A8" w:rsidRDefault="00BB75A8" w:rsidP="00D15039">
      <w:pPr>
        <w:jc w:val="both"/>
      </w:pPr>
    </w:p>
    <w:p w:rsidR="00BB75A8" w:rsidRDefault="00BB75A8" w:rsidP="00D15039">
      <w:pPr>
        <w:jc w:val="both"/>
      </w:pPr>
      <w:r>
        <w:t>К – затраты на канцелярские товары общие;</w:t>
      </w:r>
    </w:p>
    <w:p w:rsidR="00BB75A8" w:rsidRDefault="00BB75A8" w:rsidP="00D15039">
      <w:pPr>
        <w:jc w:val="both"/>
      </w:pPr>
    </w:p>
    <w:p w:rsidR="00BB75A8" w:rsidRDefault="00BB75A8" w:rsidP="00D15039">
      <w:pPr>
        <w:jc w:val="both"/>
      </w:pPr>
      <w:r>
        <w:rPr>
          <w:lang w:val="en-US"/>
        </w:rPr>
        <w:t>B</w:t>
      </w:r>
      <w:r w:rsidRPr="000513F6">
        <w:t xml:space="preserve"> – </w:t>
      </w:r>
      <w:r>
        <w:t xml:space="preserve"> затраты на расходные материалы для орг.техники общие;</w:t>
      </w:r>
    </w:p>
    <w:p w:rsidR="00BB75A8" w:rsidRDefault="00BB75A8" w:rsidP="00D15039">
      <w:pPr>
        <w:jc w:val="both"/>
      </w:pPr>
    </w:p>
    <w:p w:rsidR="00BB75A8" w:rsidRDefault="00BB75A8" w:rsidP="00D15039">
      <w:pPr>
        <w:jc w:val="both"/>
      </w:pPr>
      <w:r>
        <w:t>С – общее количество запланированных дел по всем сельсоветам</w:t>
      </w:r>
    </w:p>
    <w:p w:rsidR="00BB75A8" w:rsidRDefault="00BB75A8" w:rsidP="00D15039">
      <w:pPr>
        <w:jc w:val="both"/>
      </w:pPr>
    </w:p>
    <w:p w:rsidR="00BB75A8" w:rsidRPr="00CA5070" w:rsidRDefault="00BB75A8" w:rsidP="00AF1E94">
      <w:pPr>
        <w:jc w:val="both"/>
      </w:pPr>
      <w:r>
        <w:t>С</w:t>
      </w:r>
      <w:r>
        <w:rPr>
          <w:lang w:val="en-US"/>
        </w:rPr>
        <w:t>t</w:t>
      </w:r>
      <w:r w:rsidRPr="000513F6">
        <w:t xml:space="preserve"> – </w:t>
      </w:r>
      <w:r>
        <w:t>количесво запланированных дел по Толстихинскому сельсовета  в 2015 г.</w:t>
      </w:r>
      <w:bookmarkStart w:id="0" w:name="_GoBack"/>
      <w:bookmarkEnd w:id="0"/>
    </w:p>
    <w:sectPr w:rsidR="00BB75A8" w:rsidRPr="00CA5070" w:rsidSect="000B285B">
      <w:pgSz w:w="11906" w:h="16838"/>
      <w:pgMar w:top="53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6B7"/>
    <w:rsid w:val="00027C70"/>
    <w:rsid w:val="000303FC"/>
    <w:rsid w:val="00030C49"/>
    <w:rsid w:val="000513F6"/>
    <w:rsid w:val="00087F10"/>
    <w:rsid w:val="000B285B"/>
    <w:rsid w:val="000D7FAE"/>
    <w:rsid w:val="000F3D36"/>
    <w:rsid w:val="00112F81"/>
    <w:rsid w:val="001651B8"/>
    <w:rsid w:val="001B00EE"/>
    <w:rsid w:val="001D3630"/>
    <w:rsid w:val="001D444E"/>
    <w:rsid w:val="001D7974"/>
    <w:rsid w:val="00232A52"/>
    <w:rsid w:val="0027117F"/>
    <w:rsid w:val="002F576E"/>
    <w:rsid w:val="00322418"/>
    <w:rsid w:val="0032683F"/>
    <w:rsid w:val="00344FC8"/>
    <w:rsid w:val="00356F1E"/>
    <w:rsid w:val="00376076"/>
    <w:rsid w:val="00451A39"/>
    <w:rsid w:val="004F37E2"/>
    <w:rsid w:val="005B0A29"/>
    <w:rsid w:val="005D7847"/>
    <w:rsid w:val="00604B60"/>
    <w:rsid w:val="00621F5D"/>
    <w:rsid w:val="00624DBA"/>
    <w:rsid w:val="006E1AE1"/>
    <w:rsid w:val="00780DF4"/>
    <w:rsid w:val="007B5D30"/>
    <w:rsid w:val="007F77FE"/>
    <w:rsid w:val="008866D6"/>
    <w:rsid w:val="008C3153"/>
    <w:rsid w:val="0091124F"/>
    <w:rsid w:val="00921F6A"/>
    <w:rsid w:val="00A62734"/>
    <w:rsid w:val="00A845E7"/>
    <w:rsid w:val="00AF1E94"/>
    <w:rsid w:val="00B532A9"/>
    <w:rsid w:val="00B82856"/>
    <w:rsid w:val="00BB173C"/>
    <w:rsid w:val="00BB75A8"/>
    <w:rsid w:val="00C16284"/>
    <w:rsid w:val="00C30D86"/>
    <w:rsid w:val="00C636B7"/>
    <w:rsid w:val="00CA5070"/>
    <w:rsid w:val="00D15039"/>
    <w:rsid w:val="00DC1A3A"/>
    <w:rsid w:val="00DC3D09"/>
    <w:rsid w:val="00DD7D7C"/>
    <w:rsid w:val="00E71E17"/>
    <w:rsid w:val="00F2477D"/>
    <w:rsid w:val="00F24A4F"/>
    <w:rsid w:val="00F602C0"/>
    <w:rsid w:val="00F9579D"/>
    <w:rsid w:val="00FA4188"/>
    <w:rsid w:val="00FF08A2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2D"/>
    <w:rPr>
      <w:sz w:val="0"/>
      <w:szCs w:val="0"/>
    </w:rPr>
  </w:style>
  <w:style w:type="paragraph" w:customStyle="1" w:styleId="ConsPlusTitle">
    <w:name w:val="ConsPlusTitle"/>
    <w:uiPriority w:val="99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semiHidden/>
    <w:rsid w:val="00DC1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 Знак"/>
    <w:basedOn w:val="Normal"/>
    <w:uiPriority w:val="99"/>
    <w:rsid w:val="00DC1A3A"/>
    <w:rPr>
      <w:rFonts w:ascii="Verdana" w:eastAsia="Batang" w:hAnsi="Verdana" w:cs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3</Pages>
  <Words>822</Words>
  <Characters>4686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subject/>
  <dc:creator>Пользователь</dc:creator>
  <cp:keywords/>
  <dc:description/>
  <cp:lastModifiedBy>Suhonout</cp:lastModifiedBy>
  <cp:revision>7</cp:revision>
  <cp:lastPrinted>2012-12-14T00:23:00Z</cp:lastPrinted>
  <dcterms:created xsi:type="dcterms:W3CDTF">2014-11-11T06:58:00Z</dcterms:created>
  <dcterms:modified xsi:type="dcterms:W3CDTF">2014-12-01T06:15:00Z</dcterms:modified>
</cp:coreProperties>
</file>