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81" w:rsidRDefault="00875F81" w:rsidP="004B1A86">
      <w:pPr>
        <w:spacing w:after="0" w:line="240" w:lineRule="auto"/>
        <w:rPr>
          <w:sz w:val="24"/>
          <w:szCs w:val="24"/>
        </w:rPr>
      </w:pPr>
    </w:p>
    <w:p w:rsidR="00875F81" w:rsidRDefault="00875F81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Сведения, подлежащие передаче </w:t>
      </w:r>
    </w:p>
    <w:p w:rsidR="00875F81" w:rsidRDefault="00875F81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официальном сайте</w:t>
      </w:r>
    </w:p>
    <w:p w:rsidR="00875F81" w:rsidRDefault="00875F81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Толстихинского сельсовета</w:t>
      </w:r>
    </w:p>
    <w:p w:rsidR="00875F81" w:rsidRDefault="00875F81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Уярского района Красноярского края</w:t>
      </w:r>
    </w:p>
    <w:p w:rsidR="00875F81" w:rsidRDefault="00875F81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За отчетный период с 01.01.2012 г. по 31.12.2012 г.)</w:t>
      </w:r>
    </w:p>
    <w:p w:rsidR="00875F81" w:rsidRPr="00871AFE" w:rsidRDefault="00875F81" w:rsidP="0036454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6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1620"/>
        <w:gridCol w:w="1457"/>
        <w:gridCol w:w="992"/>
        <w:gridCol w:w="1871"/>
        <w:gridCol w:w="1270"/>
        <w:gridCol w:w="1250"/>
        <w:gridCol w:w="1790"/>
        <w:gridCol w:w="1272"/>
        <w:gridCol w:w="1258"/>
        <w:gridCol w:w="1260"/>
        <w:gridCol w:w="992"/>
      </w:tblGrid>
      <w:tr w:rsidR="00875F81" w:rsidTr="004B1A86">
        <w:trPr>
          <w:trHeight w:val="501"/>
        </w:trPr>
        <w:tc>
          <w:tcPr>
            <w:tcW w:w="616" w:type="dxa"/>
            <w:vMerge w:val="restart"/>
            <w:vAlign w:val="center"/>
          </w:tcPr>
          <w:p w:rsidR="00875F81" w:rsidRPr="00364542" w:rsidRDefault="00875F81" w:rsidP="003E5E62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1620" w:type="dxa"/>
            <w:vMerge w:val="restart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</w:pPr>
            <w:r w:rsidRPr="00364542">
              <w:t>Фамилия,</w:t>
            </w:r>
          </w:p>
          <w:p w:rsidR="00875F81" w:rsidRPr="00364542" w:rsidRDefault="00875F81" w:rsidP="003E5E62">
            <w:pPr>
              <w:spacing w:after="0" w:line="240" w:lineRule="auto"/>
              <w:jc w:val="center"/>
            </w:pPr>
            <w:r w:rsidRPr="00364542">
              <w:t>Имя,</w:t>
            </w:r>
          </w:p>
          <w:p w:rsidR="00875F81" w:rsidRPr="00364542" w:rsidRDefault="00875F81" w:rsidP="003E5E62">
            <w:pPr>
              <w:jc w:val="center"/>
            </w:pPr>
            <w:r w:rsidRPr="00364542">
              <w:t>Отчество</w:t>
            </w:r>
          </w:p>
        </w:tc>
        <w:tc>
          <w:tcPr>
            <w:tcW w:w="1457" w:type="dxa"/>
            <w:vMerge w:val="restart"/>
            <w:vAlign w:val="center"/>
          </w:tcPr>
          <w:p w:rsidR="00875F81" w:rsidRPr="00364542" w:rsidRDefault="00875F81" w:rsidP="003E5E62">
            <w:pPr>
              <w:spacing w:after="0" w:line="240" w:lineRule="auto"/>
              <w:jc w:val="center"/>
            </w:pPr>
            <w:r w:rsidRPr="00364542">
              <w:t>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875F81" w:rsidRPr="00364542" w:rsidRDefault="00875F81" w:rsidP="003E5E62">
            <w:pPr>
              <w:spacing w:after="0" w:line="240" w:lineRule="auto"/>
              <w:jc w:val="center"/>
            </w:pPr>
            <w:r w:rsidRPr="00364542">
              <w:t>Общая сумма дохода</w:t>
            </w:r>
          </w:p>
          <w:p w:rsidR="00875F81" w:rsidRPr="00364542" w:rsidRDefault="00875F81" w:rsidP="003E5E62">
            <w:pPr>
              <w:spacing w:after="0" w:line="240" w:lineRule="auto"/>
              <w:jc w:val="center"/>
            </w:pPr>
            <w:r w:rsidRPr="00364542">
              <w:t>(руб)</w:t>
            </w:r>
          </w:p>
        </w:tc>
        <w:tc>
          <w:tcPr>
            <w:tcW w:w="4391" w:type="dxa"/>
            <w:gridSpan w:val="3"/>
            <w:vAlign w:val="center"/>
          </w:tcPr>
          <w:p w:rsidR="00875F81" w:rsidRPr="00364542" w:rsidRDefault="00875F81" w:rsidP="003E5E62">
            <w:pPr>
              <w:spacing w:after="0" w:line="240" w:lineRule="auto"/>
              <w:jc w:val="center"/>
            </w:pPr>
            <w:r w:rsidRPr="00364542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875F81" w:rsidRPr="00364542" w:rsidRDefault="00875F81" w:rsidP="003E5E62">
            <w:pPr>
              <w:spacing w:after="0" w:line="240" w:lineRule="auto"/>
              <w:jc w:val="center"/>
            </w:pPr>
            <w:r>
              <w:t xml:space="preserve">Перечень объектов </w:t>
            </w:r>
            <w:r w:rsidRPr="00364542">
              <w:t>недвижимого имущества, находящихся в пользовании</w:t>
            </w:r>
          </w:p>
        </w:tc>
        <w:tc>
          <w:tcPr>
            <w:tcW w:w="2252" w:type="dxa"/>
            <w:gridSpan w:val="2"/>
            <w:vAlign w:val="center"/>
          </w:tcPr>
          <w:p w:rsidR="00875F81" w:rsidRPr="00364542" w:rsidRDefault="00875F81" w:rsidP="003E5E62">
            <w:pPr>
              <w:spacing w:after="0" w:line="240" w:lineRule="auto"/>
              <w:jc w:val="center"/>
            </w:pPr>
            <w:r w:rsidRPr="00364542">
              <w:t>Перечень транспортных средств, принадлежащих на праве собственности</w:t>
            </w:r>
          </w:p>
        </w:tc>
      </w:tr>
      <w:tr w:rsidR="00875F81" w:rsidTr="004B1A86">
        <w:trPr>
          <w:trHeight w:val="877"/>
        </w:trPr>
        <w:tc>
          <w:tcPr>
            <w:tcW w:w="616" w:type="dxa"/>
            <w:vMerge/>
          </w:tcPr>
          <w:p w:rsidR="00875F81" w:rsidRDefault="00875F81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75F81" w:rsidRDefault="00875F81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75F81" w:rsidRDefault="00875F81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5F81" w:rsidRDefault="00875F81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располо-</w:t>
            </w:r>
          </w:p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располо-жения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875F81" w:rsidTr="004B1A86">
        <w:trPr>
          <w:trHeight w:val="503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Берзин Валерий Эдуардович</w:t>
            </w: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447937</w:t>
            </w: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142400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150280</w:t>
            </w: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142400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</w:p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255FFF">
        <w:trPr>
          <w:trHeight w:val="163"/>
        </w:trPr>
        <w:tc>
          <w:tcPr>
            <w:tcW w:w="15648" w:type="dxa"/>
            <w:gridSpan w:val="12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Галина Михайловна</w:t>
            </w: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341172</w:t>
            </w: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142400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30,55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</w:t>
            </w: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30,55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2A48E4">
        <w:trPr>
          <w:trHeight w:val="313"/>
        </w:trPr>
        <w:tc>
          <w:tcPr>
            <w:tcW w:w="15648" w:type="dxa"/>
            <w:gridSpan w:val="12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Гусарова Ольга Витальевна</w:t>
            </w: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281974</w:t>
            </w: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036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287533</w:t>
            </w: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33110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036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2103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036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036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 80</w:t>
            </w:r>
          </w:p>
        </w:tc>
      </w:tr>
      <w:tr w:rsidR="00875F81" w:rsidTr="00845CE4">
        <w:trPr>
          <w:trHeight w:val="291"/>
        </w:trPr>
        <w:tc>
          <w:tcPr>
            <w:tcW w:w="15648" w:type="dxa"/>
            <w:gridSpan w:val="12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Александра Ивановна</w:t>
            </w: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183191</w:t>
            </w: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395000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1/4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5F81" w:rsidTr="004B1A86">
        <w:trPr>
          <w:trHeight w:val="412"/>
        </w:trPr>
        <w:tc>
          <w:tcPr>
            <w:tcW w:w="616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57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1/4</w:t>
            </w:r>
          </w:p>
        </w:tc>
        <w:tc>
          <w:tcPr>
            <w:tcW w:w="127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25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</w:p>
        </w:tc>
        <w:tc>
          <w:tcPr>
            <w:tcW w:w="992" w:type="dxa"/>
            <w:vAlign w:val="center"/>
          </w:tcPr>
          <w:p w:rsidR="00875F81" w:rsidRDefault="00875F81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 3507</w:t>
            </w:r>
          </w:p>
        </w:tc>
      </w:tr>
    </w:tbl>
    <w:p w:rsidR="00875F81" w:rsidRPr="004578E8" w:rsidRDefault="00875F81" w:rsidP="00364542">
      <w:pPr>
        <w:spacing w:after="0" w:line="240" w:lineRule="auto"/>
        <w:jc w:val="center"/>
        <w:rPr>
          <w:sz w:val="24"/>
          <w:szCs w:val="24"/>
        </w:rPr>
      </w:pPr>
    </w:p>
    <w:sectPr w:rsidR="00875F81" w:rsidRPr="004578E8" w:rsidSect="001A5604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BA2"/>
    <w:multiLevelType w:val="hybridMultilevel"/>
    <w:tmpl w:val="655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93D6F"/>
    <w:multiLevelType w:val="hybridMultilevel"/>
    <w:tmpl w:val="FD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23C44"/>
    <w:multiLevelType w:val="hybridMultilevel"/>
    <w:tmpl w:val="74B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E2965"/>
    <w:multiLevelType w:val="hybridMultilevel"/>
    <w:tmpl w:val="80C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363DB"/>
    <w:multiLevelType w:val="hybridMultilevel"/>
    <w:tmpl w:val="457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52611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4D786B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33EBD"/>
    <w:multiLevelType w:val="hybridMultilevel"/>
    <w:tmpl w:val="436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417"/>
    <w:rsid w:val="000365B4"/>
    <w:rsid w:val="00074417"/>
    <w:rsid w:val="00106B39"/>
    <w:rsid w:val="0014219E"/>
    <w:rsid w:val="001436EF"/>
    <w:rsid w:val="00191300"/>
    <w:rsid w:val="001A5604"/>
    <w:rsid w:val="001C4831"/>
    <w:rsid w:val="00227837"/>
    <w:rsid w:val="00255FFF"/>
    <w:rsid w:val="002A48E4"/>
    <w:rsid w:val="002E4F3D"/>
    <w:rsid w:val="00364542"/>
    <w:rsid w:val="003B5B0D"/>
    <w:rsid w:val="003E5E62"/>
    <w:rsid w:val="00417817"/>
    <w:rsid w:val="00434130"/>
    <w:rsid w:val="004578E8"/>
    <w:rsid w:val="0048155E"/>
    <w:rsid w:val="004B1A86"/>
    <w:rsid w:val="004C19E8"/>
    <w:rsid w:val="004D5D57"/>
    <w:rsid w:val="004E3E68"/>
    <w:rsid w:val="005267CD"/>
    <w:rsid w:val="005832FE"/>
    <w:rsid w:val="00675FE0"/>
    <w:rsid w:val="006959F6"/>
    <w:rsid w:val="006B068C"/>
    <w:rsid w:val="007503BD"/>
    <w:rsid w:val="00797079"/>
    <w:rsid w:val="007D40FA"/>
    <w:rsid w:val="007D5E85"/>
    <w:rsid w:val="00826E5F"/>
    <w:rsid w:val="00841FE2"/>
    <w:rsid w:val="00845CE4"/>
    <w:rsid w:val="0086462E"/>
    <w:rsid w:val="00871AFE"/>
    <w:rsid w:val="00875F81"/>
    <w:rsid w:val="008B010A"/>
    <w:rsid w:val="008D4B1E"/>
    <w:rsid w:val="008E5C49"/>
    <w:rsid w:val="00911A8D"/>
    <w:rsid w:val="00940401"/>
    <w:rsid w:val="00940BCE"/>
    <w:rsid w:val="00981AC1"/>
    <w:rsid w:val="009A0C6B"/>
    <w:rsid w:val="009F05DC"/>
    <w:rsid w:val="00A91822"/>
    <w:rsid w:val="00AB79E6"/>
    <w:rsid w:val="00B064CE"/>
    <w:rsid w:val="00B43E84"/>
    <w:rsid w:val="00B6500C"/>
    <w:rsid w:val="00BD35BC"/>
    <w:rsid w:val="00C3545B"/>
    <w:rsid w:val="00C45F9D"/>
    <w:rsid w:val="00C50F9B"/>
    <w:rsid w:val="00CB49D2"/>
    <w:rsid w:val="00CC3597"/>
    <w:rsid w:val="00CE2115"/>
    <w:rsid w:val="00CF229E"/>
    <w:rsid w:val="00D31BED"/>
    <w:rsid w:val="00D732AC"/>
    <w:rsid w:val="00E14E99"/>
    <w:rsid w:val="00E53469"/>
    <w:rsid w:val="00E83F2D"/>
    <w:rsid w:val="00F3781F"/>
    <w:rsid w:val="00F37FCA"/>
    <w:rsid w:val="00F46193"/>
    <w:rsid w:val="00F93C4A"/>
    <w:rsid w:val="00F95F14"/>
    <w:rsid w:val="00F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224</Words>
  <Characters>1280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Suhonout</cp:lastModifiedBy>
  <cp:revision>13</cp:revision>
  <cp:lastPrinted>2013-04-04T09:45:00Z</cp:lastPrinted>
  <dcterms:created xsi:type="dcterms:W3CDTF">2013-04-05T03:31:00Z</dcterms:created>
  <dcterms:modified xsi:type="dcterms:W3CDTF">2013-04-11T07:49:00Z</dcterms:modified>
</cp:coreProperties>
</file>