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7" w:rsidRDefault="009C7D97" w:rsidP="004B1A86">
      <w:pPr>
        <w:spacing w:after="0" w:line="240" w:lineRule="auto"/>
        <w:rPr>
          <w:sz w:val="24"/>
          <w:szCs w:val="24"/>
        </w:rPr>
      </w:pP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Толстихинского сельсовета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Уярского района Красноярского края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01.01.2014 г. по 31.12.2014 г.)</w:t>
      </w:r>
    </w:p>
    <w:p w:rsidR="009C7D97" w:rsidRPr="00871AFE" w:rsidRDefault="009C7D97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9C7D97" w:rsidTr="001D29D4">
        <w:trPr>
          <w:trHeight w:val="501"/>
        </w:trPr>
        <w:tc>
          <w:tcPr>
            <w:tcW w:w="616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9C7D97" w:rsidRPr="00422BC5" w:rsidRDefault="009C7D97" w:rsidP="003E5E62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(руб)</w:t>
            </w:r>
          </w:p>
        </w:tc>
        <w:tc>
          <w:tcPr>
            <w:tcW w:w="4391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52" w:type="dxa"/>
            <w:gridSpan w:val="2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9C7D97" w:rsidTr="001D29D4">
        <w:trPr>
          <w:trHeight w:val="877"/>
        </w:trPr>
        <w:tc>
          <w:tcPr>
            <w:tcW w:w="616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9C7D97" w:rsidTr="001D29D4">
        <w:trPr>
          <w:trHeight w:val="503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Берзин Валерий Эдуардович</w:t>
            </w: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260" w:type="dxa"/>
            <w:vAlign w:val="center"/>
          </w:tcPr>
          <w:p w:rsidR="009C7D97" w:rsidRDefault="009C7D97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457814,00</w:t>
            </w: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B58">
              <w:rPr>
                <w:color w:val="FF0000"/>
                <w:sz w:val="24"/>
                <w:szCs w:val="24"/>
                <w:lang w:val="en-US"/>
              </w:rPr>
              <w:t>RENA</w:t>
            </w:r>
            <w:r>
              <w:rPr>
                <w:sz w:val="24"/>
                <w:szCs w:val="24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165511,00</w:t>
            </w: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Pr="00E96472" w:rsidRDefault="009C7D97" w:rsidP="00E964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1/9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7D97" w:rsidRPr="004578E8" w:rsidRDefault="009C7D97" w:rsidP="00364542">
      <w:pPr>
        <w:spacing w:after="0" w:line="240" w:lineRule="auto"/>
        <w:jc w:val="center"/>
        <w:rPr>
          <w:sz w:val="24"/>
          <w:szCs w:val="24"/>
        </w:rPr>
      </w:pPr>
    </w:p>
    <w:sectPr w:rsidR="009C7D97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17"/>
    <w:rsid w:val="000365B4"/>
    <w:rsid w:val="00040FAB"/>
    <w:rsid w:val="00074417"/>
    <w:rsid w:val="000E777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B1A86"/>
    <w:rsid w:val="004C19E8"/>
    <w:rsid w:val="004D5D57"/>
    <w:rsid w:val="004E3E68"/>
    <w:rsid w:val="00502734"/>
    <w:rsid w:val="005267CD"/>
    <w:rsid w:val="005832FE"/>
    <w:rsid w:val="00604946"/>
    <w:rsid w:val="00675FE0"/>
    <w:rsid w:val="006959F6"/>
    <w:rsid w:val="006B068C"/>
    <w:rsid w:val="006C18E0"/>
    <w:rsid w:val="006D4E34"/>
    <w:rsid w:val="007503BD"/>
    <w:rsid w:val="00797079"/>
    <w:rsid w:val="007A7976"/>
    <w:rsid w:val="007D40FA"/>
    <w:rsid w:val="007D5E85"/>
    <w:rsid w:val="00826E5F"/>
    <w:rsid w:val="00841FE2"/>
    <w:rsid w:val="00845CE4"/>
    <w:rsid w:val="0086462E"/>
    <w:rsid w:val="00871AFE"/>
    <w:rsid w:val="00875F81"/>
    <w:rsid w:val="008B010A"/>
    <w:rsid w:val="008D4B1E"/>
    <w:rsid w:val="008E5C49"/>
    <w:rsid w:val="00911A8D"/>
    <w:rsid w:val="00913B6B"/>
    <w:rsid w:val="00940401"/>
    <w:rsid w:val="00940BCE"/>
    <w:rsid w:val="0097470E"/>
    <w:rsid w:val="00981AC1"/>
    <w:rsid w:val="009A0C6B"/>
    <w:rsid w:val="009C7D97"/>
    <w:rsid w:val="009F05DC"/>
    <w:rsid w:val="00A26C4D"/>
    <w:rsid w:val="00A27074"/>
    <w:rsid w:val="00A777B2"/>
    <w:rsid w:val="00A91822"/>
    <w:rsid w:val="00AB79E6"/>
    <w:rsid w:val="00B03263"/>
    <w:rsid w:val="00B064CE"/>
    <w:rsid w:val="00B43E84"/>
    <w:rsid w:val="00B50C4A"/>
    <w:rsid w:val="00B6500C"/>
    <w:rsid w:val="00BD35BC"/>
    <w:rsid w:val="00C21437"/>
    <w:rsid w:val="00C23881"/>
    <w:rsid w:val="00C3545B"/>
    <w:rsid w:val="00C45F9D"/>
    <w:rsid w:val="00C50F9B"/>
    <w:rsid w:val="00C5473A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82952"/>
    <w:rsid w:val="00F93C4A"/>
    <w:rsid w:val="00F95F14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142</Words>
  <Characters>811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Suhonout</cp:lastModifiedBy>
  <cp:revision>32</cp:revision>
  <cp:lastPrinted>2013-04-04T09:45:00Z</cp:lastPrinted>
  <dcterms:created xsi:type="dcterms:W3CDTF">2013-04-05T03:31:00Z</dcterms:created>
  <dcterms:modified xsi:type="dcterms:W3CDTF">2015-04-29T07:21:00Z</dcterms:modified>
</cp:coreProperties>
</file>