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A6" w:rsidRDefault="006054A6" w:rsidP="004B1A86">
      <w:pPr>
        <w:spacing w:after="0" w:line="240" w:lineRule="auto"/>
        <w:rPr>
          <w:sz w:val="24"/>
          <w:szCs w:val="24"/>
        </w:rPr>
      </w:pPr>
    </w:p>
    <w:p w:rsidR="006054A6" w:rsidRDefault="006054A6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Сведения, подлежащие передаче </w:t>
      </w:r>
    </w:p>
    <w:p w:rsidR="006054A6" w:rsidRDefault="006054A6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официальном сайте</w:t>
      </w:r>
    </w:p>
    <w:p w:rsidR="006054A6" w:rsidRDefault="006054A6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МБУК Толстихинская ЦКС</w:t>
      </w:r>
    </w:p>
    <w:p w:rsidR="006054A6" w:rsidRDefault="006054A6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Уярского района Красноярского края</w:t>
      </w:r>
    </w:p>
    <w:p w:rsidR="006054A6" w:rsidRDefault="006054A6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За отчетный период с 01.01.2014 г. по 31.12.2014 г.)</w:t>
      </w:r>
    </w:p>
    <w:p w:rsidR="006054A6" w:rsidRPr="00871AFE" w:rsidRDefault="006054A6" w:rsidP="0036454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1620"/>
        <w:gridCol w:w="1440"/>
        <w:gridCol w:w="1260"/>
        <w:gridCol w:w="1871"/>
        <w:gridCol w:w="1270"/>
        <w:gridCol w:w="1250"/>
        <w:gridCol w:w="1790"/>
        <w:gridCol w:w="1272"/>
        <w:gridCol w:w="1258"/>
        <w:gridCol w:w="1260"/>
        <w:gridCol w:w="992"/>
      </w:tblGrid>
      <w:tr w:rsidR="006054A6" w:rsidTr="001D29D4">
        <w:trPr>
          <w:trHeight w:val="501"/>
        </w:trPr>
        <w:tc>
          <w:tcPr>
            <w:tcW w:w="616" w:type="dxa"/>
            <w:vMerge w:val="restart"/>
            <w:vAlign w:val="center"/>
          </w:tcPr>
          <w:p w:rsidR="006054A6" w:rsidRPr="00422BC5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№ п/п</w:t>
            </w:r>
          </w:p>
        </w:tc>
        <w:tc>
          <w:tcPr>
            <w:tcW w:w="1620" w:type="dxa"/>
            <w:vMerge w:val="restart"/>
            <w:vAlign w:val="center"/>
          </w:tcPr>
          <w:p w:rsidR="006054A6" w:rsidRPr="00422BC5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Фамилия,</w:t>
            </w:r>
          </w:p>
          <w:p w:rsidR="006054A6" w:rsidRPr="00422BC5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Имя,</w:t>
            </w:r>
          </w:p>
          <w:p w:rsidR="006054A6" w:rsidRPr="00422BC5" w:rsidRDefault="006054A6" w:rsidP="003E5E62">
            <w:pPr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Отчество</w:t>
            </w:r>
          </w:p>
        </w:tc>
        <w:tc>
          <w:tcPr>
            <w:tcW w:w="1440" w:type="dxa"/>
            <w:vMerge w:val="restart"/>
            <w:vAlign w:val="center"/>
          </w:tcPr>
          <w:p w:rsidR="006054A6" w:rsidRPr="00422BC5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6054A6" w:rsidRPr="00422BC5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Величина дохода</w:t>
            </w:r>
          </w:p>
          <w:p w:rsidR="006054A6" w:rsidRPr="00422BC5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(руб)</w:t>
            </w:r>
          </w:p>
        </w:tc>
        <w:tc>
          <w:tcPr>
            <w:tcW w:w="4391" w:type="dxa"/>
            <w:gridSpan w:val="3"/>
            <w:vAlign w:val="center"/>
          </w:tcPr>
          <w:p w:rsidR="006054A6" w:rsidRPr="00422BC5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Перечень объектов недв</w:t>
            </w:r>
            <w:r>
              <w:rPr>
                <w:sz w:val="24"/>
                <w:szCs w:val="24"/>
              </w:rPr>
              <w:t>ижимого имущества, принадлежащие</w:t>
            </w:r>
            <w:r w:rsidRPr="00422BC5">
              <w:rPr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4320" w:type="dxa"/>
            <w:gridSpan w:val="3"/>
            <w:vAlign w:val="center"/>
          </w:tcPr>
          <w:p w:rsidR="006054A6" w:rsidRPr="00422BC5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Перечень объектов не</w:t>
            </w:r>
            <w:r>
              <w:rPr>
                <w:sz w:val="24"/>
                <w:szCs w:val="24"/>
              </w:rPr>
              <w:t>движимого имущества, находящиеся</w:t>
            </w:r>
            <w:r w:rsidRPr="00422BC5">
              <w:rPr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52" w:type="dxa"/>
            <w:gridSpan w:val="2"/>
            <w:vAlign w:val="center"/>
          </w:tcPr>
          <w:p w:rsidR="006054A6" w:rsidRPr="00422BC5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Перечень транспортных средств, принадлежащи</w:t>
            </w:r>
            <w:r>
              <w:rPr>
                <w:sz w:val="24"/>
                <w:szCs w:val="24"/>
              </w:rPr>
              <w:t>е</w:t>
            </w:r>
            <w:r w:rsidRPr="00422BC5">
              <w:rPr>
                <w:sz w:val="24"/>
                <w:szCs w:val="24"/>
              </w:rPr>
              <w:t xml:space="preserve"> на праве собственности</w:t>
            </w:r>
          </w:p>
        </w:tc>
      </w:tr>
      <w:tr w:rsidR="006054A6" w:rsidTr="001D29D4">
        <w:trPr>
          <w:trHeight w:val="877"/>
        </w:trPr>
        <w:tc>
          <w:tcPr>
            <w:tcW w:w="616" w:type="dxa"/>
            <w:vMerge/>
          </w:tcPr>
          <w:p w:rsidR="006054A6" w:rsidRDefault="006054A6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6054A6" w:rsidRDefault="006054A6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054A6" w:rsidRDefault="006054A6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054A6" w:rsidRDefault="006054A6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27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25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располо-</w:t>
            </w:r>
          </w:p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жения</w:t>
            </w:r>
          </w:p>
        </w:tc>
        <w:tc>
          <w:tcPr>
            <w:tcW w:w="179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272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258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располо-жения</w:t>
            </w:r>
          </w:p>
        </w:tc>
        <w:tc>
          <w:tcPr>
            <w:tcW w:w="126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992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</w:tr>
      <w:tr w:rsidR="006054A6" w:rsidTr="001D29D4">
        <w:trPr>
          <w:trHeight w:val="503"/>
        </w:trPr>
        <w:tc>
          <w:tcPr>
            <w:tcW w:w="616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Марина Александровна</w:t>
            </w:r>
          </w:p>
        </w:tc>
        <w:tc>
          <w:tcPr>
            <w:tcW w:w="144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Толстихинская ЦКС</w:t>
            </w:r>
          </w:p>
        </w:tc>
        <w:tc>
          <w:tcPr>
            <w:tcW w:w="1260" w:type="dxa"/>
            <w:vAlign w:val="center"/>
          </w:tcPr>
          <w:p w:rsidR="006054A6" w:rsidRDefault="006054A6" w:rsidP="001D2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247636,09</w:t>
            </w:r>
          </w:p>
        </w:tc>
        <w:tc>
          <w:tcPr>
            <w:tcW w:w="1871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1/15</w:t>
            </w:r>
          </w:p>
        </w:tc>
        <w:tc>
          <w:tcPr>
            <w:tcW w:w="127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2136000</w:t>
            </w:r>
          </w:p>
        </w:tc>
        <w:tc>
          <w:tcPr>
            <w:tcW w:w="125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1258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6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54A6" w:rsidTr="001D29D4">
        <w:trPr>
          <w:trHeight w:val="503"/>
        </w:trPr>
        <w:tc>
          <w:tcPr>
            <w:tcW w:w="616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54A6" w:rsidRDefault="006054A6" w:rsidP="001D2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1/15</w:t>
            </w:r>
          </w:p>
        </w:tc>
        <w:tc>
          <w:tcPr>
            <w:tcW w:w="1272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2136000</w:t>
            </w:r>
          </w:p>
        </w:tc>
        <w:tc>
          <w:tcPr>
            <w:tcW w:w="1258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6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54A6" w:rsidTr="001D29D4">
        <w:trPr>
          <w:trHeight w:val="412"/>
        </w:trPr>
        <w:tc>
          <w:tcPr>
            <w:tcW w:w="616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054A6" w:rsidRDefault="006054A6" w:rsidP="003E5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131487,30</w:t>
            </w:r>
          </w:p>
        </w:tc>
        <w:tc>
          <w:tcPr>
            <w:tcW w:w="1871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125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6054A6" w:rsidRPr="000F5D00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992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</w:p>
          <w:p w:rsidR="006054A6" w:rsidRPr="000F5D00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PRIORA</w:t>
            </w:r>
          </w:p>
        </w:tc>
      </w:tr>
      <w:tr w:rsidR="006054A6" w:rsidTr="001D29D4">
        <w:trPr>
          <w:trHeight w:val="412"/>
        </w:trPr>
        <w:tc>
          <w:tcPr>
            <w:tcW w:w="616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054A6" w:rsidRDefault="006054A6" w:rsidP="003E5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0" w:type="dxa"/>
            <w:vAlign w:val="center"/>
          </w:tcPr>
          <w:p w:rsidR="006054A6" w:rsidRPr="000F5D00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6054A6" w:rsidRPr="00E96472" w:rsidRDefault="006054A6" w:rsidP="00E9647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2" w:type="dxa"/>
            <w:vAlign w:val="center"/>
          </w:tcPr>
          <w:p w:rsidR="006054A6" w:rsidRPr="00E96472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58" w:type="dxa"/>
            <w:vAlign w:val="center"/>
          </w:tcPr>
          <w:p w:rsidR="006054A6" w:rsidRPr="00E96472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6054A6" w:rsidRPr="00E96472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6054A6" w:rsidRPr="00E96472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054A6" w:rsidTr="001D29D4">
        <w:trPr>
          <w:trHeight w:val="412"/>
        </w:trPr>
        <w:tc>
          <w:tcPr>
            <w:tcW w:w="616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054A6" w:rsidRDefault="006054A6" w:rsidP="003E5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1/15</w:t>
            </w:r>
          </w:p>
        </w:tc>
        <w:tc>
          <w:tcPr>
            <w:tcW w:w="127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2136000</w:t>
            </w:r>
          </w:p>
        </w:tc>
        <w:tc>
          <w:tcPr>
            <w:tcW w:w="125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054A6" w:rsidRDefault="006054A6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54A6" w:rsidRPr="004578E8" w:rsidRDefault="006054A6" w:rsidP="00364542">
      <w:pPr>
        <w:spacing w:after="0" w:line="240" w:lineRule="auto"/>
        <w:jc w:val="center"/>
        <w:rPr>
          <w:sz w:val="24"/>
          <w:szCs w:val="24"/>
        </w:rPr>
      </w:pPr>
    </w:p>
    <w:sectPr w:rsidR="006054A6" w:rsidRPr="004578E8" w:rsidSect="001A5604">
      <w:pgSz w:w="16838" w:h="11906" w:orient="landscape"/>
      <w:pgMar w:top="567" w:right="249" w:bottom="567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BA2"/>
    <w:multiLevelType w:val="hybridMultilevel"/>
    <w:tmpl w:val="655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493D6F"/>
    <w:multiLevelType w:val="hybridMultilevel"/>
    <w:tmpl w:val="FDB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023C44"/>
    <w:multiLevelType w:val="hybridMultilevel"/>
    <w:tmpl w:val="74BA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AE2965"/>
    <w:multiLevelType w:val="hybridMultilevel"/>
    <w:tmpl w:val="80C4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0363DB"/>
    <w:multiLevelType w:val="hybridMultilevel"/>
    <w:tmpl w:val="457E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B52611"/>
    <w:multiLevelType w:val="hybridMultilevel"/>
    <w:tmpl w:val="E4AC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4D786B"/>
    <w:multiLevelType w:val="hybridMultilevel"/>
    <w:tmpl w:val="E4AC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833EBD"/>
    <w:multiLevelType w:val="hybridMultilevel"/>
    <w:tmpl w:val="4360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417"/>
    <w:rsid w:val="000365B4"/>
    <w:rsid w:val="00040FAB"/>
    <w:rsid w:val="00074417"/>
    <w:rsid w:val="000E7770"/>
    <w:rsid w:val="000F5D00"/>
    <w:rsid w:val="00106B39"/>
    <w:rsid w:val="0014219E"/>
    <w:rsid w:val="001436EF"/>
    <w:rsid w:val="00166940"/>
    <w:rsid w:val="00191300"/>
    <w:rsid w:val="001A5604"/>
    <w:rsid w:val="001C4831"/>
    <w:rsid w:val="001D29D4"/>
    <w:rsid w:val="00227837"/>
    <w:rsid w:val="00255FFF"/>
    <w:rsid w:val="002A48E4"/>
    <w:rsid w:val="002D6B58"/>
    <w:rsid w:val="002E4F3D"/>
    <w:rsid w:val="00364542"/>
    <w:rsid w:val="003B5B0D"/>
    <w:rsid w:val="003C4149"/>
    <w:rsid w:val="003E5E62"/>
    <w:rsid w:val="00417817"/>
    <w:rsid w:val="00422BC5"/>
    <w:rsid w:val="00434130"/>
    <w:rsid w:val="004578E8"/>
    <w:rsid w:val="0048155E"/>
    <w:rsid w:val="00490E66"/>
    <w:rsid w:val="004B1A86"/>
    <w:rsid w:val="004C19E8"/>
    <w:rsid w:val="004D5D57"/>
    <w:rsid w:val="004E3E68"/>
    <w:rsid w:val="00502734"/>
    <w:rsid w:val="005267CD"/>
    <w:rsid w:val="005832FE"/>
    <w:rsid w:val="005931CB"/>
    <w:rsid w:val="00604946"/>
    <w:rsid w:val="006054A6"/>
    <w:rsid w:val="00675FE0"/>
    <w:rsid w:val="006959F6"/>
    <w:rsid w:val="006B068C"/>
    <w:rsid w:val="006C18E0"/>
    <w:rsid w:val="006D4E34"/>
    <w:rsid w:val="007503BD"/>
    <w:rsid w:val="00797079"/>
    <w:rsid w:val="007A7976"/>
    <w:rsid w:val="007D40FA"/>
    <w:rsid w:val="007D5E85"/>
    <w:rsid w:val="00826E5F"/>
    <w:rsid w:val="00841FE2"/>
    <w:rsid w:val="00845CE4"/>
    <w:rsid w:val="0086462E"/>
    <w:rsid w:val="00871AFE"/>
    <w:rsid w:val="00875F81"/>
    <w:rsid w:val="008B010A"/>
    <w:rsid w:val="008D4B1E"/>
    <w:rsid w:val="008E5C49"/>
    <w:rsid w:val="00911A8D"/>
    <w:rsid w:val="00913B6B"/>
    <w:rsid w:val="00940401"/>
    <w:rsid w:val="00940BCE"/>
    <w:rsid w:val="0097470E"/>
    <w:rsid w:val="00981AC1"/>
    <w:rsid w:val="009A0C6B"/>
    <w:rsid w:val="009B4923"/>
    <w:rsid w:val="009C7D97"/>
    <w:rsid w:val="009F05DC"/>
    <w:rsid w:val="00A26C4D"/>
    <w:rsid w:val="00A27074"/>
    <w:rsid w:val="00A777B2"/>
    <w:rsid w:val="00A91822"/>
    <w:rsid w:val="00AB79E6"/>
    <w:rsid w:val="00B03263"/>
    <w:rsid w:val="00B064CE"/>
    <w:rsid w:val="00B23294"/>
    <w:rsid w:val="00B43E84"/>
    <w:rsid w:val="00B50C4A"/>
    <w:rsid w:val="00B6500C"/>
    <w:rsid w:val="00BD35BC"/>
    <w:rsid w:val="00C21437"/>
    <w:rsid w:val="00C23881"/>
    <w:rsid w:val="00C3545B"/>
    <w:rsid w:val="00C45F9D"/>
    <w:rsid w:val="00C50F9B"/>
    <w:rsid w:val="00C5473A"/>
    <w:rsid w:val="00CB49D2"/>
    <w:rsid w:val="00CC3597"/>
    <w:rsid w:val="00CE2115"/>
    <w:rsid w:val="00CF229E"/>
    <w:rsid w:val="00D31BED"/>
    <w:rsid w:val="00D732AC"/>
    <w:rsid w:val="00E04E22"/>
    <w:rsid w:val="00E14E99"/>
    <w:rsid w:val="00E53469"/>
    <w:rsid w:val="00E82CB7"/>
    <w:rsid w:val="00E83F2D"/>
    <w:rsid w:val="00E96472"/>
    <w:rsid w:val="00EE0305"/>
    <w:rsid w:val="00F3781F"/>
    <w:rsid w:val="00F37FCA"/>
    <w:rsid w:val="00F46193"/>
    <w:rsid w:val="00F82952"/>
    <w:rsid w:val="00F93C4A"/>
    <w:rsid w:val="00F95F14"/>
    <w:rsid w:val="00FC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4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1</Pages>
  <Words>132</Words>
  <Characters>757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Suhonout</cp:lastModifiedBy>
  <cp:revision>34</cp:revision>
  <cp:lastPrinted>2013-04-04T09:45:00Z</cp:lastPrinted>
  <dcterms:created xsi:type="dcterms:W3CDTF">2013-04-05T03:31:00Z</dcterms:created>
  <dcterms:modified xsi:type="dcterms:W3CDTF">2015-05-20T01:38:00Z</dcterms:modified>
</cp:coreProperties>
</file>